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61EC2" w14:textId="77777777" w:rsidR="007E2E75" w:rsidRPr="001F0F0C" w:rsidRDefault="007E2E75">
      <w:pPr>
        <w:pStyle w:val="Title"/>
        <w:rPr>
          <w:szCs w:val="20"/>
          <w:lang w:val="en-NZ"/>
        </w:rPr>
      </w:pPr>
      <w:bookmarkStart w:id="0" w:name="_GoBack"/>
      <w:bookmarkEnd w:id="0"/>
    </w:p>
    <w:tbl>
      <w:tblPr>
        <w:tblW w:w="9098" w:type="dxa"/>
        <w:tblInd w:w="-318" w:type="dxa"/>
        <w:tblLook w:val="01E0" w:firstRow="1" w:lastRow="1" w:firstColumn="1" w:lastColumn="1" w:noHBand="0" w:noVBand="0"/>
      </w:tblPr>
      <w:tblGrid>
        <w:gridCol w:w="1368"/>
        <w:gridCol w:w="6300"/>
        <w:gridCol w:w="1430"/>
      </w:tblGrid>
      <w:tr w:rsidR="007E2E75" w:rsidRPr="00B40B84" w14:paraId="64D5418F" w14:textId="77777777" w:rsidTr="00AE6CC6">
        <w:tc>
          <w:tcPr>
            <w:tcW w:w="1368" w:type="dxa"/>
            <w:vAlign w:val="center"/>
          </w:tcPr>
          <w:p w14:paraId="3116C26F" w14:textId="77777777" w:rsidR="007E2E75" w:rsidRPr="00B40B84" w:rsidRDefault="004345BC" w:rsidP="005B1B1E">
            <w:pPr>
              <w:pStyle w:val="Title"/>
              <w:rPr>
                <w:noProof w:val="0"/>
                <w:szCs w:val="20"/>
                <w:lang w:val="en-NZ"/>
              </w:rPr>
            </w:pPr>
            <w:r w:rsidRPr="00B40B84">
              <w:rPr>
                <w:b/>
                <w:szCs w:val="20"/>
                <w:lang w:val="en-NZ" w:eastAsia="en-NZ"/>
              </w:rPr>
              <w:drawing>
                <wp:inline distT="0" distB="0" distL="0" distR="0" wp14:anchorId="01CD7004" wp14:editId="414EECBF">
                  <wp:extent cx="695325" cy="790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</w:tcPr>
          <w:p w14:paraId="512DDA84" w14:textId="77777777" w:rsidR="007E2E75" w:rsidRPr="00B40B84" w:rsidRDefault="007E2E75" w:rsidP="0048362F">
            <w:pPr>
              <w:pStyle w:val="Title"/>
              <w:rPr>
                <w:b/>
                <w:noProof w:val="0"/>
                <w:sz w:val="36"/>
                <w:szCs w:val="20"/>
                <w:lang w:val="en-NZ"/>
              </w:rPr>
            </w:pPr>
            <w:r w:rsidRPr="00B40B84">
              <w:rPr>
                <w:b/>
                <w:noProof w:val="0"/>
                <w:sz w:val="36"/>
                <w:szCs w:val="20"/>
                <w:lang w:val="en-NZ"/>
              </w:rPr>
              <w:t>COOK ISLANDS</w:t>
            </w:r>
          </w:p>
          <w:p w14:paraId="6724CAA6" w14:textId="4AFD32D8" w:rsidR="007E2E75" w:rsidRPr="00B40B84" w:rsidRDefault="0012169F" w:rsidP="003A6251">
            <w:pPr>
              <w:pStyle w:val="Title"/>
              <w:rPr>
                <w:b/>
                <w:noProof w:val="0"/>
                <w:szCs w:val="20"/>
                <w:lang w:val="en-NZ"/>
              </w:rPr>
            </w:pPr>
            <w:r>
              <w:rPr>
                <w:b/>
                <w:noProof w:val="0"/>
                <w:sz w:val="28"/>
                <w:szCs w:val="20"/>
                <w:lang w:val="en-NZ"/>
              </w:rPr>
              <w:t xml:space="preserve">APPLICATION FOR SAFE MANNING </w:t>
            </w:r>
          </w:p>
        </w:tc>
        <w:tc>
          <w:tcPr>
            <w:tcW w:w="1430" w:type="dxa"/>
            <w:vAlign w:val="center"/>
          </w:tcPr>
          <w:p w14:paraId="097F3433" w14:textId="77777777" w:rsidR="007E2E75" w:rsidRPr="00882004" w:rsidRDefault="007E2E75" w:rsidP="005B1B1E">
            <w:pPr>
              <w:pStyle w:val="Title"/>
              <w:rPr>
                <w:noProof w:val="0"/>
                <w:sz w:val="18"/>
                <w:szCs w:val="20"/>
                <w:lang w:val="en-NZ"/>
              </w:rPr>
            </w:pPr>
            <w:r w:rsidRPr="00882004">
              <w:rPr>
                <w:noProof w:val="0"/>
                <w:sz w:val="18"/>
                <w:szCs w:val="20"/>
                <w:lang w:val="en-NZ"/>
              </w:rPr>
              <w:t>Ship Registration</w:t>
            </w:r>
          </w:p>
          <w:p w14:paraId="70023F99" w14:textId="482B7B95" w:rsidR="006724C7" w:rsidRPr="00D85E43" w:rsidRDefault="007E2E75" w:rsidP="006724C7">
            <w:pPr>
              <w:pStyle w:val="Title"/>
              <w:rPr>
                <w:b/>
                <w:noProof w:val="0"/>
                <w:szCs w:val="20"/>
                <w:lang w:val="en-NZ"/>
              </w:rPr>
            </w:pPr>
            <w:r w:rsidRPr="00882004">
              <w:rPr>
                <w:b/>
                <w:noProof w:val="0"/>
                <w:sz w:val="18"/>
                <w:szCs w:val="20"/>
                <w:lang w:val="en-NZ"/>
              </w:rPr>
              <w:t xml:space="preserve">FORM </w:t>
            </w:r>
            <w:r w:rsidR="006724C7">
              <w:rPr>
                <w:b/>
                <w:noProof w:val="0"/>
                <w:sz w:val="18"/>
                <w:szCs w:val="20"/>
                <w:lang w:val="en-NZ"/>
              </w:rPr>
              <w:t>6</w:t>
            </w:r>
            <w:r w:rsidR="003C7F51">
              <w:rPr>
                <w:b/>
                <w:noProof w:val="0"/>
                <w:sz w:val="18"/>
                <w:szCs w:val="20"/>
                <w:lang w:val="en-NZ"/>
              </w:rPr>
              <w:t xml:space="preserve"> v1</w:t>
            </w:r>
          </w:p>
          <w:p w14:paraId="214EBDD4" w14:textId="7E17D15E" w:rsidR="00631334" w:rsidRPr="00D85E43" w:rsidRDefault="00631334" w:rsidP="001D2314">
            <w:pPr>
              <w:pStyle w:val="Title"/>
              <w:rPr>
                <w:b/>
                <w:noProof w:val="0"/>
                <w:szCs w:val="20"/>
                <w:highlight w:val="yellow"/>
                <w:lang w:val="en-NZ"/>
              </w:rPr>
            </w:pPr>
          </w:p>
        </w:tc>
      </w:tr>
    </w:tbl>
    <w:p w14:paraId="3F8E8A55" w14:textId="77777777" w:rsidR="006724C7" w:rsidRDefault="006724C7">
      <w:pPr>
        <w:rPr>
          <w:b/>
          <w:bCs/>
          <w:sz w:val="20"/>
          <w:szCs w:val="20"/>
          <w:lang w:val="en-NZ"/>
        </w:rPr>
      </w:pPr>
    </w:p>
    <w:p w14:paraId="18BC1F41" w14:textId="497BE761" w:rsidR="003571AB" w:rsidRDefault="003571AB" w:rsidP="00AC0269">
      <w:pPr>
        <w:jc w:val="center"/>
        <w:rPr>
          <w:bCs/>
          <w:sz w:val="20"/>
          <w:szCs w:val="20"/>
          <w:lang w:val="en-NZ"/>
        </w:rPr>
      </w:pPr>
      <w:r>
        <w:rPr>
          <w:bCs/>
          <w:sz w:val="20"/>
          <w:szCs w:val="20"/>
          <w:lang w:val="en-NZ"/>
        </w:rPr>
        <w:t xml:space="preserve">Safe Manning Applications will be reviewed in accordance with IMO Assembly </w:t>
      </w:r>
      <w:r w:rsidRPr="003571AB">
        <w:rPr>
          <w:bCs/>
          <w:sz w:val="20"/>
          <w:szCs w:val="20"/>
          <w:lang w:val="en-GB"/>
        </w:rPr>
        <w:t>Resolution</w:t>
      </w:r>
      <w:r>
        <w:rPr>
          <w:bCs/>
          <w:sz w:val="20"/>
          <w:szCs w:val="20"/>
          <w:lang w:val="en-NZ"/>
        </w:rPr>
        <w:t xml:space="preserve"> A.1047(27) Principles of Minimum Safe Manning </w:t>
      </w:r>
    </w:p>
    <w:p w14:paraId="31684563" w14:textId="77777777" w:rsidR="003571AB" w:rsidRPr="003571AB" w:rsidRDefault="003571AB" w:rsidP="00AC0269">
      <w:pPr>
        <w:jc w:val="center"/>
        <w:rPr>
          <w:bCs/>
          <w:sz w:val="20"/>
          <w:szCs w:val="20"/>
          <w:lang w:val="en-NZ"/>
        </w:rPr>
      </w:pPr>
    </w:p>
    <w:p w14:paraId="79E62F85" w14:textId="0FCAF79C" w:rsidR="00AC0269" w:rsidRPr="00B40B84" w:rsidRDefault="00AC0269" w:rsidP="00AC0269">
      <w:pPr>
        <w:jc w:val="center"/>
        <w:rPr>
          <w:b/>
          <w:bCs/>
          <w:sz w:val="20"/>
          <w:szCs w:val="20"/>
          <w:lang w:val="en-NZ"/>
        </w:rPr>
      </w:pPr>
      <w:r>
        <w:rPr>
          <w:b/>
          <w:bCs/>
          <w:sz w:val="20"/>
          <w:szCs w:val="20"/>
          <w:lang w:val="en-NZ"/>
        </w:rPr>
        <w:t>VESSEL PARTICULARS</w:t>
      </w:r>
    </w:p>
    <w:tbl>
      <w:tblPr>
        <w:tblW w:w="9808" w:type="dxa"/>
        <w:jc w:val="center"/>
        <w:tblInd w:w="-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1320"/>
        <w:gridCol w:w="1277"/>
        <w:gridCol w:w="1723"/>
        <w:gridCol w:w="1690"/>
        <w:gridCol w:w="1536"/>
      </w:tblGrid>
      <w:tr w:rsidR="006724C7" w:rsidRPr="00D923F5" w14:paraId="2F09C169" w14:textId="77777777" w:rsidTr="00653B3B">
        <w:trPr>
          <w:trHeight w:val="395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E7CF4E" w14:textId="77777777" w:rsidR="006724C7" w:rsidRPr="00D923F5" w:rsidRDefault="006724C7" w:rsidP="00AC0269">
            <w:pPr>
              <w:jc w:val="center"/>
              <w:rPr>
                <w:sz w:val="20"/>
                <w:szCs w:val="20"/>
                <w:lang w:val="en-NZ"/>
              </w:rPr>
            </w:pPr>
            <w:r w:rsidRPr="00D923F5">
              <w:rPr>
                <w:sz w:val="20"/>
                <w:szCs w:val="20"/>
                <w:lang w:val="en-NZ"/>
              </w:rPr>
              <w:t>NAME OF SHIP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808AD70" w14:textId="77777777" w:rsidR="006724C7" w:rsidRPr="00D923F5" w:rsidRDefault="006724C7" w:rsidP="00AC0269">
            <w:pPr>
              <w:jc w:val="center"/>
              <w:rPr>
                <w:sz w:val="20"/>
                <w:szCs w:val="20"/>
                <w:lang w:val="en-NZ"/>
              </w:rPr>
            </w:pPr>
            <w:r w:rsidRPr="00D923F5">
              <w:rPr>
                <w:sz w:val="20"/>
                <w:szCs w:val="20"/>
                <w:lang w:val="en-NZ"/>
              </w:rPr>
              <w:t>CALL SIGN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82B712B" w14:textId="4AA9031F" w:rsidR="006724C7" w:rsidRPr="00D923F5" w:rsidRDefault="00AC0269" w:rsidP="00AC0269">
            <w:pPr>
              <w:jc w:val="center"/>
              <w:rPr>
                <w:sz w:val="20"/>
                <w:szCs w:val="20"/>
                <w:lang w:val="en-NZ"/>
              </w:rPr>
            </w:pPr>
            <w:r w:rsidRPr="00D923F5">
              <w:rPr>
                <w:sz w:val="20"/>
                <w:szCs w:val="20"/>
                <w:lang w:val="en-NZ"/>
              </w:rPr>
              <w:t>IMO NUMBER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97FD349" w14:textId="3028B6C4" w:rsidR="006724C7" w:rsidRDefault="00AC0269" w:rsidP="00AC0269">
            <w:pPr>
              <w:jc w:val="center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GROSS TONNAGE</w:t>
            </w:r>
          </w:p>
          <w:p w14:paraId="55A14AF9" w14:textId="37D98DFB" w:rsidR="00AC0269" w:rsidRPr="00D923F5" w:rsidRDefault="00AC0269" w:rsidP="00AC0269">
            <w:pPr>
              <w:jc w:val="center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(ITC 69)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7C60FD2" w14:textId="4A033E74" w:rsidR="006724C7" w:rsidRPr="00D923F5" w:rsidRDefault="00AC0269" w:rsidP="00AC0269">
            <w:pPr>
              <w:jc w:val="center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TOTAL PROPULSION (kW)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59AB33" w14:textId="77777777" w:rsidR="006724C7" w:rsidRPr="00D923F5" w:rsidRDefault="006724C7" w:rsidP="00AC0269">
            <w:pPr>
              <w:jc w:val="center"/>
              <w:rPr>
                <w:sz w:val="20"/>
                <w:szCs w:val="20"/>
                <w:lang w:val="en-NZ"/>
              </w:rPr>
            </w:pPr>
            <w:r w:rsidRPr="00D923F5">
              <w:rPr>
                <w:sz w:val="20"/>
                <w:szCs w:val="20"/>
                <w:lang w:val="en-NZ"/>
              </w:rPr>
              <w:t>PORT OF REGISTRY</w:t>
            </w:r>
          </w:p>
        </w:tc>
      </w:tr>
      <w:tr w:rsidR="006724C7" w:rsidRPr="00D923F5" w14:paraId="72BE0020" w14:textId="77777777" w:rsidTr="00653B3B">
        <w:trPr>
          <w:trHeight w:val="350"/>
          <w:jc w:val="center"/>
        </w:trPr>
        <w:tc>
          <w:tcPr>
            <w:tcW w:w="22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929E" w14:textId="77777777" w:rsidR="006724C7" w:rsidRPr="00D923F5" w:rsidRDefault="006724C7" w:rsidP="006724C7">
            <w:pPr>
              <w:spacing w:before="120" w:after="120"/>
              <w:jc w:val="center"/>
              <w:rPr>
                <w:b/>
                <w:bCs/>
                <w:sz w:val="20"/>
                <w:szCs w:val="20"/>
                <w:lang w:val="en-NZ"/>
              </w:rPr>
            </w:pPr>
            <w:r w:rsidRPr="00D923F5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3F5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D923F5">
              <w:rPr>
                <w:b/>
                <w:bCs/>
                <w:sz w:val="20"/>
                <w:szCs w:val="20"/>
                <w:lang w:val="en-NZ"/>
              </w:rPr>
            </w:r>
            <w:r w:rsidRPr="00D923F5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D923F5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4EFE7716" w14:textId="77777777" w:rsidR="006724C7" w:rsidRPr="00D923F5" w:rsidRDefault="006724C7" w:rsidP="006724C7">
            <w:pPr>
              <w:spacing w:before="120" w:after="120"/>
              <w:jc w:val="center"/>
              <w:rPr>
                <w:b/>
                <w:bCs/>
                <w:sz w:val="20"/>
                <w:szCs w:val="20"/>
                <w:lang w:val="en-NZ"/>
              </w:rPr>
            </w:pPr>
            <w:r w:rsidRPr="00D923F5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3F5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D923F5">
              <w:rPr>
                <w:b/>
                <w:bCs/>
                <w:sz w:val="20"/>
                <w:szCs w:val="20"/>
                <w:lang w:val="en-NZ"/>
              </w:rPr>
            </w:r>
            <w:r w:rsidRPr="00D923F5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D923F5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auto"/>
              <w:bottom w:val="single" w:sz="4" w:space="0" w:color="auto"/>
            </w:tcBorders>
          </w:tcPr>
          <w:p w14:paraId="132B6FF8" w14:textId="77777777" w:rsidR="006724C7" w:rsidRPr="00D923F5" w:rsidRDefault="006724C7" w:rsidP="006724C7">
            <w:pPr>
              <w:spacing w:before="120" w:after="120"/>
              <w:jc w:val="center"/>
              <w:rPr>
                <w:b/>
                <w:bCs/>
                <w:sz w:val="20"/>
                <w:szCs w:val="20"/>
                <w:lang w:val="en-NZ"/>
              </w:rPr>
            </w:pPr>
            <w:r w:rsidRPr="00D923F5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3F5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D923F5">
              <w:rPr>
                <w:b/>
                <w:bCs/>
                <w:sz w:val="20"/>
                <w:szCs w:val="20"/>
                <w:lang w:val="en-NZ"/>
              </w:rPr>
            </w:r>
            <w:r w:rsidRPr="00D923F5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D923F5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723" w:type="dxa"/>
            <w:tcBorders>
              <w:top w:val="single" w:sz="6" w:space="0" w:color="auto"/>
              <w:bottom w:val="single" w:sz="4" w:space="0" w:color="auto"/>
            </w:tcBorders>
          </w:tcPr>
          <w:p w14:paraId="047342EE" w14:textId="77777777" w:rsidR="006724C7" w:rsidRPr="00D923F5" w:rsidRDefault="006724C7" w:rsidP="006724C7">
            <w:pPr>
              <w:spacing w:before="120" w:after="120"/>
              <w:jc w:val="center"/>
              <w:rPr>
                <w:b/>
                <w:bCs/>
                <w:sz w:val="20"/>
                <w:szCs w:val="20"/>
                <w:lang w:val="en-NZ"/>
              </w:rPr>
            </w:pPr>
            <w:r w:rsidRPr="00D923F5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3F5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D923F5">
              <w:rPr>
                <w:b/>
                <w:bCs/>
                <w:sz w:val="20"/>
                <w:szCs w:val="20"/>
                <w:lang w:val="en-NZ"/>
              </w:rPr>
            </w:r>
            <w:r w:rsidRPr="00D923F5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D923F5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90" w:type="dxa"/>
            <w:tcBorders>
              <w:top w:val="single" w:sz="6" w:space="0" w:color="auto"/>
              <w:bottom w:val="single" w:sz="4" w:space="0" w:color="auto"/>
            </w:tcBorders>
          </w:tcPr>
          <w:p w14:paraId="54DB6306" w14:textId="77777777" w:rsidR="006724C7" w:rsidRPr="00D923F5" w:rsidRDefault="006724C7" w:rsidP="006724C7">
            <w:pPr>
              <w:spacing w:before="120" w:after="120"/>
              <w:jc w:val="center"/>
              <w:rPr>
                <w:b/>
                <w:bCs/>
                <w:sz w:val="20"/>
                <w:szCs w:val="20"/>
                <w:lang w:val="en-NZ"/>
              </w:rPr>
            </w:pPr>
            <w:r w:rsidRPr="00D923F5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3F5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D923F5">
              <w:rPr>
                <w:b/>
                <w:bCs/>
                <w:sz w:val="20"/>
                <w:szCs w:val="20"/>
                <w:lang w:val="en-NZ"/>
              </w:rPr>
            </w:r>
            <w:r w:rsidRPr="00D923F5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D923F5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72D0B7" w14:textId="77777777" w:rsidR="006724C7" w:rsidRPr="00D923F5" w:rsidRDefault="006724C7" w:rsidP="006724C7">
            <w:pPr>
              <w:pStyle w:val="Heading1"/>
              <w:spacing w:before="120" w:after="120"/>
              <w:rPr>
                <w:sz w:val="20"/>
                <w:szCs w:val="20"/>
                <w:lang w:val="en-NZ"/>
              </w:rPr>
            </w:pPr>
            <w:r w:rsidRPr="00D923F5">
              <w:rPr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3F5">
              <w:rPr>
                <w:sz w:val="20"/>
                <w:szCs w:val="20"/>
                <w:lang w:val="en-NZ"/>
              </w:rPr>
              <w:instrText xml:space="preserve"> FORMTEXT </w:instrText>
            </w:r>
            <w:r w:rsidRPr="00D923F5">
              <w:rPr>
                <w:sz w:val="20"/>
                <w:szCs w:val="20"/>
                <w:lang w:val="en-NZ"/>
              </w:rPr>
            </w:r>
            <w:r w:rsidRPr="00D923F5">
              <w:rPr>
                <w:sz w:val="20"/>
                <w:szCs w:val="20"/>
                <w:lang w:val="en-NZ"/>
              </w:rPr>
              <w:fldChar w:fldCharType="separate"/>
            </w:r>
            <w:r>
              <w:rPr>
                <w:noProof/>
                <w:sz w:val="20"/>
                <w:szCs w:val="20"/>
                <w:lang w:val="en-NZ"/>
              </w:rPr>
              <w:t> </w:t>
            </w:r>
            <w:r>
              <w:rPr>
                <w:noProof/>
                <w:sz w:val="20"/>
                <w:szCs w:val="20"/>
                <w:lang w:val="en-NZ"/>
              </w:rPr>
              <w:t> </w:t>
            </w:r>
            <w:r>
              <w:rPr>
                <w:noProof/>
                <w:sz w:val="20"/>
                <w:szCs w:val="20"/>
                <w:lang w:val="en-NZ"/>
              </w:rPr>
              <w:t> </w:t>
            </w:r>
            <w:r>
              <w:rPr>
                <w:noProof/>
                <w:sz w:val="20"/>
                <w:szCs w:val="20"/>
                <w:lang w:val="en-NZ"/>
              </w:rPr>
              <w:t> </w:t>
            </w:r>
            <w:r>
              <w:rPr>
                <w:noProof/>
                <w:sz w:val="20"/>
                <w:szCs w:val="20"/>
                <w:lang w:val="en-NZ"/>
              </w:rPr>
              <w:t> </w:t>
            </w:r>
            <w:r w:rsidRPr="00D923F5">
              <w:rPr>
                <w:sz w:val="20"/>
                <w:szCs w:val="20"/>
                <w:lang w:val="en-NZ"/>
              </w:rPr>
              <w:fldChar w:fldCharType="end"/>
            </w:r>
          </w:p>
        </w:tc>
      </w:tr>
    </w:tbl>
    <w:p w14:paraId="5A680F8B" w14:textId="5AAE8D09" w:rsidR="00B637D8" w:rsidRPr="00AC0269" w:rsidRDefault="00AC0269" w:rsidP="0048362F">
      <w:pPr>
        <w:jc w:val="center"/>
        <w:rPr>
          <w:b/>
        </w:rPr>
      </w:pPr>
      <w:r w:rsidRPr="00AC0269">
        <w:rPr>
          <w:b/>
          <w:sz w:val="20"/>
          <w:szCs w:val="20"/>
          <w:lang w:val="en-NZ"/>
        </w:rPr>
        <w:t>OPERATING COMPANY</w:t>
      </w:r>
    </w:p>
    <w:tbl>
      <w:tblPr>
        <w:tblW w:w="9808" w:type="dxa"/>
        <w:jc w:val="center"/>
        <w:tblInd w:w="-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9"/>
        <w:gridCol w:w="4949"/>
      </w:tblGrid>
      <w:tr w:rsidR="00AC0269" w:rsidRPr="00D923F5" w14:paraId="526C3D47" w14:textId="77777777" w:rsidTr="00653B3B">
        <w:trPr>
          <w:trHeight w:val="395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88E467F" w14:textId="78C2B993" w:rsidR="00AC0269" w:rsidRPr="00D923F5" w:rsidRDefault="00AC0269" w:rsidP="00AC0269">
            <w:pPr>
              <w:jc w:val="center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 xml:space="preserve">COMPANY NAME  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DFCA9A" w14:textId="17B1781C" w:rsidR="00AC0269" w:rsidRPr="00D923F5" w:rsidRDefault="00AC0269" w:rsidP="00AC0269">
            <w:pPr>
              <w:jc w:val="center"/>
              <w:rPr>
                <w:sz w:val="20"/>
                <w:szCs w:val="20"/>
                <w:lang w:val="en-NZ"/>
              </w:rPr>
            </w:pPr>
            <w:r w:rsidRPr="00D923F5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3F5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D923F5">
              <w:rPr>
                <w:b/>
                <w:bCs/>
                <w:sz w:val="20"/>
                <w:szCs w:val="20"/>
                <w:lang w:val="en-NZ"/>
              </w:rPr>
            </w:r>
            <w:r w:rsidRPr="00D923F5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D923F5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</w:tr>
      <w:tr w:rsidR="00AC0269" w:rsidRPr="00D923F5" w14:paraId="32D1E7E4" w14:textId="77777777" w:rsidTr="00653B3B">
        <w:trPr>
          <w:trHeight w:val="350"/>
          <w:jc w:val="center"/>
        </w:trPr>
        <w:tc>
          <w:tcPr>
            <w:tcW w:w="4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10A97072" w14:textId="6156369C" w:rsidR="00AC0269" w:rsidRPr="00AC0269" w:rsidRDefault="00AC0269" w:rsidP="00AC0269">
            <w:pPr>
              <w:spacing w:before="120" w:after="120"/>
              <w:jc w:val="center"/>
              <w:rPr>
                <w:bCs/>
                <w:sz w:val="20"/>
                <w:szCs w:val="20"/>
                <w:lang w:val="en-NZ"/>
              </w:rPr>
            </w:pPr>
            <w:r w:rsidRPr="00AC0269">
              <w:rPr>
                <w:bCs/>
                <w:sz w:val="20"/>
                <w:szCs w:val="20"/>
                <w:lang w:val="en-NZ"/>
              </w:rPr>
              <w:t xml:space="preserve">COMPANY IMO NUMBER </w:t>
            </w:r>
          </w:p>
        </w:tc>
        <w:tc>
          <w:tcPr>
            <w:tcW w:w="494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A1BCBA" w14:textId="51614378" w:rsidR="00AC0269" w:rsidRPr="00AC0269" w:rsidRDefault="00AC0269" w:rsidP="00AC0269">
            <w:pPr>
              <w:spacing w:before="120" w:after="120"/>
              <w:jc w:val="center"/>
              <w:rPr>
                <w:b/>
                <w:bCs/>
                <w:sz w:val="20"/>
                <w:szCs w:val="20"/>
                <w:lang w:val="en-NZ"/>
              </w:rPr>
            </w:pPr>
            <w:r w:rsidRPr="00D923F5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3F5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D923F5">
              <w:rPr>
                <w:b/>
                <w:bCs/>
                <w:sz w:val="20"/>
                <w:szCs w:val="20"/>
                <w:lang w:val="en-NZ"/>
              </w:rPr>
            </w:r>
            <w:r w:rsidRPr="00D923F5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D923F5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</w:tr>
    </w:tbl>
    <w:p w14:paraId="24F85C37" w14:textId="3228510E" w:rsidR="00AC0269" w:rsidRPr="0048362F" w:rsidRDefault="00653B3B" w:rsidP="00653B3B">
      <w:pPr>
        <w:jc w:val="center"/>
        <w:rPr>
          <w:b/>
          <w:sz w:val="20"/>
          <w:szCs w:val="20"/>
          <w:lang w:val="en-NZ"/>
        </w:rPr>
      </w:pPr>
      <w:r w:rsidRPr="0048362F">
        <w:rPr>
          <w:b/>
          <w:sz w:val="20"/>
          <w:szCs w:val="20"/>
          <w:lang w:val="en-NZ"/>
        </w:rPr>
        <w:t>GMDSS &amp; UMS</w:t>
      </w:r>
    </w:p>
    <w:tbl>
      <w:tblPr>
        <w:tblW w:w="9808" w:type="dxa"/>
        <w:jc w:val="center"/>
        <w:tblInd w:w="-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9"/>
        <w:gridCol w:w="2556"/>
        <w:gridCol w:w="2393"/>
      </w:tblGrid>
      <w:tr w:rsidR="00653B3B" w:rsidRPr="00D923F5" w14:paraId="4C53E8F5" w14:textId="1579713B" w:rsidTr="00653B3B">
        <w:trPr>
          <w:trHeight w:val="395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5E29128" w14:textId="5BD220E8" w:rsidR="00653B3B" w:rsidRPr="00653B3B" w:rsidRDefault="00653B3B" w:rsidP="00653B3B">
            <w:pPr>
              <w:jc w:val="both"/>
              <w:rPr>
                <w:sz w:val="20"/>
                <w:szCs w:val="20"/>
                <w:lang w:val="en-NZ"/>
              </w:rPr>
            </w:pPr>
            <w:r w:rsidRPr="00653B3B">
              <w:rPr>
                <w:bCs/>
                <w:sz w:val="20"/>
                <w:szCs w:val="20"/>
                <w:lang w:val="en-NZ"/>
              </w:rPr>
              <w:t>Vessel Certified for GMDSS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E76D2B" w14:textId="2B833CA4" w:rsidR="00653B3B" w:rsidRPr="00653B3B" w:rsidRDefault="00653B3B" w:rsidP="00653B3B">
            <w:pPr>
              <w:jc w:val="center"/>
              <w:rPr>
                <w:sz w:val="20"/>
                <w:szCs w:val="20"/>
                <w:lang w:val="en-NZ"/>
              </w:rPr>
            </w:pPr>
            <w:r w:rsidRPr="00653B3B">
              <w:rPr>
                <w:sz w:val="20"/>
                <w:szCs w:val="20"/>
              </w:rPr>
              <w:t xml:space="preserve">Yes  </w:t>
            </w:r>
            <w:r w:rsidRPr="00653B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B3B">
              <w:rPr>
                <w:sz w:val="20"/>
                <w:szCs w:val="20"/>
              </w:rPr>
              <w:instrText xml:space="preserve"> FORMCHECKBOX </w:instrText>
            </w:r>
            <w:r w:rsidR="00073A3B">
              <w:rPr>
                <w:sz w:val="20"/>
                <w:szCs w:val="20"/>
              </w:rPr>
            </w:r>
            <w:r w:rsidR="00073A3B">
              <w:rPr>
                <w:sz w:val="20"/>
                <w:szCs w:val="20"/>
              </w:rPr>
              <w:fldChar w:fldCharType="separate"/>
            </w:r>
            <w:r w:rsidRPr="00653B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F99BBA" w14:textId="57B0CE25" w:rsidR="00653B3B" w:rsidRPr="00653B3B" w:rsidRDefault="00653B3B" w:rsidP="00653B3B">
            <w:pPr>
              <w:jc w:val="center"/>
              <w:rPr>
                <w:sz w:val="20"/>
                <w:szCs w:val="20"/>
                <w:lang w:val="en-NZ"/>
              </w:rPr>
            </w:pPr>
            <w:r w:rsidRPr="00653B3B">
              <w:rPr>
                <w:sz w:val="20"/>
                <w:szCs w:val="20"/>
              </w:rPr>
              <w:t xml:space="preserve">No </w:t>
            </w:r>
            <w:r w:rsidRPr="00653B3B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B3B">
              <w:rPr>
                <w:sz w:val="20"/>
                <w:szCs w:val="20"/>
              </w:rPr>
              <w:instrText xml:space="preserve"> FORMCHECKBOX </w:instrText>
            </w:r>
            <w:r w:rsidR="00073A3B">
              <w:rPr>
                <w:sz w:val="20"/>
                <w:szCs w:val="20"/>
              </w:rPr>
            </w:r>
            <w:r w:rsidR="00073A3B">
              <w:rPr>
                <w:sz w:val="20"/>
                <w:szCs w:val="20"/>
              </w:rPr>
              <w:fldChar w:fldCharType="separate"/>
            </w:r>
            <w:r w:rsidRPr="00653B3B">
              <w:rPr>
                <w:sz w:val="20"/>
                <w:szCs w:val="20"/>
              </w:rPr>
              <w:fldChar w:fldCharType="end"/>
            </w:r>
          </w:p>
        </w:tc>
      </w:tr>
      <w:tr w:rsidR="00653B3B" w:rsidRPr="00D923F5" w14:paraId="7971AE11" w14:textId="2D4CC209" w:rsidTr="00653B3B">
        <w:trPr>
          <w:trHeight w:val="350"/>
          <w:jc w:val="center"/>
        </w:trPr>
        <w:tc>
          <w:tcPr>
            <w:tcW w:w="4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4A1CCCC7" w14:textId="37013ADE" w:rsidR="00653B3B" w:rsidRPr="00653B3B" w:rsidRDefault="00653B3B" w:rsidP="00653B3B">
            <w:pPr>
              <w:spacing w:before="120" w:after="120"/>
              <w:jc w:val="both"/>
              <w:rPr>
                <w:bCs/>
                <w:i/>
                <w:sz w:val="20"/>
                <w:szCs w:val="20"/>
                <w:lang w:val="en-NZ"/>
              </w:rPr>
            </w:pPr>
            <w:r w:rsidRPr="00653B3B">
              <w:rPr>
                <w:bCs/>
                <w:sz w:val="20"/>
                <w:szCs w:val="20"/>
                <w:lang w:val="en-NZ"/>
              </w:rPr>
              <w:t>Vessel Certified for UMS</w:t>
            </w:r>
            <w:r w:rsidRPr="00653B3B">
              <w:rPr>
                <w:bCs/>
                <w:i/>
                <w:sz w:val="20"/>
                <w:szCs w:val="20"/>
                <w:lang w:val="en-NZ"/>
              </w:rPr>
              <w:t xml:space="preserve"> </w:t>
            </w:r>
            <w:r w:rsidRPr="00653B3B">
              <w:rPr>
                <w:bCs/>
                <w:i/>
                <w:sz w:val="14"/>
                <w:szCs w:val="20"/>
                <w:lang w:val="en-NZ"/>
              </w:rPr>
              <w:t>(Unattended Machinery Space Operations)</w:t>
            </w:r>
          </w:p>
        </w:tc>
        <w:tc>
          <w:tcPr>
            <w:tcW w:w="255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DCF6" w14:textId="3EF9D2D9" w:rsidR="00653B3B" w:rsidRPr="00653B3B" w:rsidRDefault="00653B3B" w:rsidP="00653B3B">
            <w:pPr>
              <w:spacing w:before="120" w:after="120"/>
              <w:jc w:val="center"/>
              <w:rPr>
                <w:bCs/>
                <w:sz w:val="20"/>
                <w:szCs w:val="20"/>
                <w:lang w:val="en-NZ"/>
              </w:rPr>
            </w:pPr>
            <w:r w:rsidRPr="00653B3B">
              <w:rPr>
                <w:sz w:val="20"/>
                <w:szCs w:val="20"/>
              </w:rPr>
              <w:t xml:space="preserve">Yes  </w:t>
            </w:r>
            <w:r w:rsidRPr="00653B3B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B3B">
              <w:rPr>
                <w:sz w:val="20"/>
                <w:szCs w:val="20"/>
              </w:rPr>
              <w:instrText xml:space="preserve"> FORMCHECKBOX </w:instrText>
            </w:r>
            <w:r w:rsidR="00073A3B">
              <w:rPr>
                <w:sz w:val="20"/>
                <w:szCs w:val="20"/>
              </w:rPr>
            </w:r>
            <w:r w:rsidR="00073A3B">
              <w:rPr>
                <w:sz w:val="20"/>
                <w:szCs w:val="20"/>
              </w:rPr>
              <w:fldChar w:fldCharType="separate"/>
            </w:r>
            <w:r w:rsidRPr="00653B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9D72" w14:textId="44C0376F" w:rsidR="00653B3B" w:rsidRPr="00653B3B" w:rsidRDefault="00653B3B" w:rsidP="00653B3B">
            <w:pPr>
              <w:spacing w:before="120" w:after="120"/>
              <w:jc w:val="center"/>
              <w:rPr>
                <w:bCs/>
                <w:sz w:val="20"/>
                <w:szCs w:val="20"/>
                <w:lang w:val="en-NZ"/>
              </w:rPr>
            </w:pPr>
            <w:r w:rsidRPr="00653B3B">
              <w:rPr>
                <w:sz w:val="20"/>
                <w:szCs w:val="20"/>
              </w:rPr>
              <w:t xml:space="preserve">No </w:t>
            </w:r>
            <w:r w:rsidRPr="00653B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B3B">
              <w:rPr>
                <w:sz w:val="20"/>
                <w:szCs w:val="20"/>
              </w:rPr>
              <w:instrText xml:space="preserve"> FORMCHECKBOX </w:instrText>
            </w:r>
            <w:r w:rsidR="00073A3B">
              <w:rPr>
                <w:sz w:val="20"/>
                <w:szCs w:val="20"/>
              </w:rPr>
            </w:r>
            <w:r w:rsidR="00073A3B">
              <w:rPr>
                <w:sz w:val="20"/>
                <w:szCs w:val="20"/>
              </w:rPr>
              <w:fldChar w:fldCharType="separate"/>
            </w:r>
            <w:r w:rsidRPr="00653B3B">
              <w:rPr>
                <w:sz w:val="20"/>
                <w:szCs w:val="20"/>
              </w:rPr>
              <w:fldChar w:fldCharType="end"/>
            </w:r>
          </w:p>
        </w:tc>
      </w:tr>
    </w:tbl>
    <w:p w14:paraId="66F669BE" w14:textId="3BFBF8E6" w:rsidR="00AC0269" w:rsidRPr="0048362F" w:rsidRDefault="00653B3B" w:rsidP="00653B3B">
      <w:pPr>
        <w:jc w:val="center"/>
        <w:rPr>
          <w:b/>
          <w:sz w:val="20"/>
          <w:szCs w:val="20"/>
          <w:lang w:val="en-NZ"/>
        </w:rPr>
      </w:pPr>
      <w:r w:rsidRPr="0048362F">
        <w:rPr>
          <w:b/>
          <w:sz w:val="20"/>
          <w:szCs w:val="20"/>
          <w:lang w:val="en-NZ"/>
        </w:rPr>
        <w:t>TRADING AREA</w:t>
      </w:r>
    </w:p>
    <w:tbl>
      <w:tblPr>
        <w:tblW w:w="9808" w:type="dxa"/>
        <w:jc w:val="center"/>
        <w:tblInd w:w="-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2"/>
        <w:gridCol w:w="2407"/>
        <w:gridCol w:w="2497"/>
        <w:gridCol w:w="2452"/>
      </w:tblGrid>
      <w:tr w:rsidR="00653B3B" w:rsidRPr="00D923F5" w14:paraId="2A6BA7E9" w14:textId="77777777" w:rsidTr="00653B3B">
        <w:trPr>
          <w:trHeight w:val="470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76E649" w14:textId="5FD5E906" w:rsidR="00653B3B" w:rsidRPr="00653B3B" w:rsidRDefault="00653B3B" w:rsidP="00653B3B">
            <w:pPr>
              <w:jc w:val="both"/>
              <w:rPr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 xml:space="preserve"> Unlimited / International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7717F74" w14:textId="43948276" w:rsidR="00653B3B" w:rsidRPr="00653B3B" w:rsidRDefault="00653B3B" w:rsidP="00653B3B">
            <w:pPr>
              <w:jc w:val="center"/>
              <w:rPr>
                <w:sz w:val="20"/>
                <w:szCs w:val="20"/>
                <w:lang w:val="en-NZ"/>
              </w:rPr>
            </w:pPr>
            <w:r w:rsidRPr="00653B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B3B">
              <w:rPr>
                <w:sz w:val="20"/>
                <w:szCs w:val="20"/>
              </w:rPr>
              <w:instrText xml:space="preserve"> FORMCHECKBOX </w:instrText>
            </w:r>
            <w:r w:rsidR="00073A3B">
              <w:rPr>
                <w:sz w:val="20"/>
                <w:szCs w:val="20"/>
              </w:rPr>
            </w:r>
            <w:r w:rsidR="00073A3B">
              <w:rPr>
                <w:sz w:val="20"/>
                <w:szCs w:val="20"/>
              </w:rPr>
              <w:fldChar w:fldCharType="separate"/>
            </w:r>
            <w:r w:rsidRPr="00653B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588753" w14:textId="672286A7" w:rsidR="00653B3B" w:rsidRPr="00653B3B" w:rsidRDefault="00653B3B" w:rsidP="00653B3B">
            <w:pPr>
              <w:rPr>
                <w:i/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 xml:space="preserve">Other </w:t>
            </w:r>
            <w:r>
              <w:rPr>
                <w:sz w:val="20"/>
                <w:szCs w:val="20"/>
                <w:lang w:val="en-NZ"/>
              </w:rPr>
              <w:br/>
            </w:r>
            <w:r>
              <w:rPr>
                <w:bCs/>
                <w:i/>
                <w:sz w:val="14"/>
                <w:szCs w:val="20"/>
                <w:lang w:val="en-NZ"/>
              </w:rPr>
              <w:t>P</w:t>
            </w:r>
            <w:r w:rsidRPr="00653B3B">
              <w:rPr>
                <w:bCs/>
                <w:i/>
                <w:sz w:val="14"/>
                <w:szCs w:val="20"/>
                <w:lang w:val="en-NZ"/>
              </w:rPr>
              <w:t>rovide clear description and / map of trading area</w:t>
            </w:r>
            <w:r>
              <w:rPr>
                <w:i/>
                <w:sz w:val="20"/>
                <w:szCs w:val="20"/>
                <w:lang w:val="en-NZ"/>
              </w:rPr>
              <w:t xml:space="preserve"> 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10EA4" w14:textId="2FE96115" w:rsidR="00653B3B" w:rsidRPr="00653B3B" w:rsidRDefault="00653B3B" w:rsidP="00653B3B">
            <w:pPr>
              <w:jc w:val="center"/>
              <w:rPr>
                <w:sz w:val="20"/>
                <w:szCs w:val="20"/>
                <w:lang w:val="en-NZ"/>
              </w:rPr>
            </w:pPr>
            <w:r w:rsidRPr="00653B3B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B3B">
              <w:rPr>
                <w:sz w:val="20"/>
                <w:szCs w:val="20"/>
              </w:rPr>
              <w:instrText xml:space="preserve"> FORMCHECKBOX </w:instrText>
            </w:r>
            <w:r w:rsidR="00073A3B">
              <w:rPr>
                <w:sz w:val="20"/>
                <w:szCs w:val="20"/>
              </w:rPr>
            </w:r>
            <w:r w:rsidR="00073A3B">
              <w:rPr>
                <w:sz w:val="20"/>
                <w:szCs w:val="20"/>
              </w:rPr>
              <w:fldChar w:fldCharType="separate"/>
            </w:r>
            <w:r w:rsidRPr="00653B3B">
              <w:rPr>
                <w:sz w:val="20"/>
                <w:szCs w:val="20"/>
              </w:rPr>
              <w:fldChar w:fldCharType="end"/>
            </w:r>
          </w:p>
        </w:tc>
      </w:tr>
      <w:tr w:rsidR="00653B3B" w:rsidRPr="00D923F5" w14:paraId="5172BAFA" w14:textId="77777777" w:rsidTr="00653B3B">
        <w:trPr>
          <w:trHeight w:val="470"/>
          <w:jc w:val="center"/>
        </w:trPr>
        <w:tc>
          <w:tcPr>
            <w:tcW w:w="2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52B5" w14:textId="7E039149" w:rsidR="00653B3B" w:rsidRPr="00653B3B" w:rsidRDefault="00653B3B" w:rsidP="00653B3B">
            <w:pPr>
              <w:spacing w:before="120" w:after="120"/>
              <w:jc w:val="both"/>
              <w:rPr>
                <w:bCs/>
                <w:i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 xml:space="preserve">Near Coastal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C91BD3" w14:textId="1627815C" w:rsidR="00653B3B" w:rsidRPr="00653B3B" w:rsidRDefault="00653B3B" w:rsidP="00653B3B">
            <w:pPr>
              <w:spacing w:before="120" w:after="120"/>
              <w:jc w:val="center"/>
              <w:rPr>
                <w:bCs/>
                <w:i/>
                <w:sz w:val="20"/>
                <w:szCs w:val="20"/>
                <w:lang w:val="en-NZ"/>
              </w:rPr>
            </w:pPr>
            <w:r w:rsidRPr="00653B3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B3B">
              <w:rPr>
                <w:sz w:val="20"/>
                <w:szCs w:val="20"/>
              </w:rPr>
              <w:instrText xml:space="preserve"> FORMCHECKBOX </w:instrText>
            </w:r>
            <w:r w:rsidR="00073A3B">
              <w:rPr>
                <w:sz w:val="20"/>
                <w:szCs w:val="20"/>
              </w:rPr>
            </w:r>
            <w:r w:rsidR="00073A3B">
              <w:rPr>
                <w:sz w:val="20"/>
                <w:szCs w:val="20"/>
              </w:rPr>
              <w:fldChar w:fldCharType="separate"/>
            </w:r>
            <w:r w:rsidRPr="00653B3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C37FA1" w14:textId="6C8BA1F6" w:rsidR="00653B3B" w:rsidRPr="00653B3B" w:rsidRDefault="00653B3B" w:rsidP="00653B3B">
            <w:pPr>
              <w:spacing w:before="120" w:after="120"/>
              <w:jc w:val="center"/>
              <w:rPr>
                <w:bCs/>
                <w:sz w:val="20"/>
                <w:szCs w:val="20"/>
                <w:lang w:val="en-NZ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CB5F" w14:textId="7AFC9341" w:rsidR="00653B3B" w:rsidRPr="00653B3B" w:rsidRDefault="00653B3B" w:rsidP="00653B3B">
            <w:pPr>
              <w:spacing w:before="120" w:after="120"/>
              <w:jc w:val="center"/>
              <w:rPr>
                <w:bCs/>
                <w:sz w:val="20"/>
                <w:szCs w:val="20"/>
                <w:lang w:val="en-NZ"/>
              </w:rPr>
            </w:pPr>
          </w:p>
        </w:tc>
      </w:tr>
    </w:tbl>
    <w:p w14:paraId="16438DF8" w14:textId="68BF8DCB" w:rsidR="00AC0269" w:rsidRPr="0048362F" w:rsidRDefault="0048362F" w:rsidP="0048362F">
      <w:pPr>
        <w:jc w:val="center"/>
        <w:rPr>
          <w:b/>
          <w:sz w:val="20"/>
          <w:szCs w:val="20"/>
          <w:lang w:val="en-NZ"/>
        </w:rPr>
      </w:pPr>
      <w:r w:rsidRPr="0048362F">
        <w:rPr>
          <w:b/>
          <w:sz w:val="20"/>
          <w:szCs w:val="20"/>
          <w:lang w:val="en-NZ"/>
        </w:rPr>
        <w:t>PROPOSED MANNING LEVELS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1631"/>
        <w:gridCol w:w="1631"/>
        <w:gridCol w:w="1631"/>
        <w:gridCol w:w="1631"/>
        <w:gridCol w:w="1631"/>
      </w:tblGrid>
      <w:tr w:rsidR="00653B3B" w:rsidRPr="00B40B84" w14:paraId="4443F6A1" w14:textId="77777777" w:rsidTr="00653B3B">
        <w:trPr>
          <w:trHeight w:val="251"/>
          <w:jc w:val="center"/>
        </w:trPr>
        <w:tc>
          <w:tcPr>
            <w:tcW w:w="4893" w:type="dxa"/>
            <w:gridSpan w:val="3"/>
          </w:tcPr>
          <w:p w14:paraId="0915E6E1" w14:textId="77777777" w:rsidR="00653B3B" w:rsidRPr="00B40B84" w:rsidRDefault="00653B3B" w:rsidP="00653B3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B84">
              <w:rPr>
                <w:b/>
                <w:bCs/>
                <w:sz w:val="20"/>
                <w:szCs w:val="20"/>
              </w:rPr>
              <w:t>DECK</w:t>
            </w:r>
          </w:p>
        </w:tc>
        <w:tc>
          <w:tcPr>
            <w:tcW w:w="4893" w:type="dxa"/>
            <w:gridSpan w:val="3"/>
          </w:tcPr>
          <w:p w14:paraId="2846EECD" w14:textId="00647F73" w:rsidR="00653B3B" w:rsidRPr="00B40B84" w:rsidRDefault="00653B3B" w:rsidP="00653B3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B84">
              <w:rPr>
                <w:b/>
                <w:bCs/>
                <w:sz w:val="20"/>
                <w:szCs w:val="20"/>
              </w:rPr>
              <w:t>ENGINE</w:t>
            </w:r>
          </w:p>
        </w:tc>
      </w:tr>
      <w:tr w:rsidR="0048362F" w:rsidRPr="00B40B84" w14:paraId="65A2CF37" w14:textId="59304838" w:rsidTr="0048362F">
        <w:trPr>
          <w:trHeight w:val="251"/>
          <w:jc w:val="center"/>
        </w:trPr>
        <w:tc>
          <w:tcPr>
            <w:tcW w:w="1631" w:type="dxa"/>
            <w:vAlign w:val="center"/>
          </w:tcPr>
          <w:p w14:paraId="48CF52FC" w14:textId="096C34E8" w:rsidR="0048362F" w:rsidRPr="0048362F" w:rsidRDefault="0048362F" w:rsidP="004836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Grade</w:t>
            </w:r>
            <w:r w:rsidRPr="0048362F">
              <w:rPr>
                <w:bCs/>
                <w:sz w:val="20"/>
                <w:szCs w:val="20"/>
              </w:rPr>
              <w:t>/Capacity</w:t>
            </w:r>
          </w:p>
        </w:tc>
        <w:tc>
          <w:tcPr>
            <w:tcW w:w="1631" w:type="dxa"/>
            <w:vAlign w:val="center"/>
          </w:tcPr>
          <w:p w14:paraId="197109EA" w14:textId="65C700CB" w:rsidR="0048362F" w:rsidRDefault="0048362F" w:rsidP="0048362F">
            <w:pPr>
              <w:jc w:val="center"/>
              <w:rPr>
                <w:bCs/>
                <w:sz w:val="16"/>
                <w:szCs w:val="20"/>
              </w:rPr>
            </w:pPr>
            <w:r w:rsidRPr="0048362F">
              <w:rPr>
                <w:bCs/>
                <w:sz w:val="20"/>
                <w:szCs w:val="20"/>
              </w:rPr>
              <w:t>STCW Reg.</w:t>
            </w:r>
          </w:p>
          <w:p w14:paraId="34B0E39E" w14:textId="1C229CAD" w:rsidR="0048362F" w:rsidRPr="0048362F" w:rsidRDefault="0048362F" w:rsidP="0048362F">
            <w:pPr>
              <w:jc w:val="center"/>
              <w:rPr>
                <w:bCs/>
                <w:sz w:val="20"/>
                <w:szCs w:val="20"/>
              </w:rPr>
            </w:pPr>
            <w:r w:rsidRPr="0048362F">
              <w:rPr>
                <w:bCs/>
                <w:sz w:val="16"/>
                <w:szCs w:val="20"/>
              </w:rPr>
              <w:t>(Or other</w:t>
            </w:r>
            <w:r>
              <w:rPr>
                <w:bCs/>
                <w:sz w:val="16"/>
                <w:szCs w:val="20"/>
              </w:rPr>
              <w:t>)</w:t>
            </w:r>
          </w:p>
        </w:tc>
        <w:tc>
          <w:tcPr>
            <w:tcW w:w="1631" w:type="dxa"/>
            <w:vAlign w:val="center"/>
          </w:tcPr>
          <w:p w14:paraId="17B1994B" w14:textId="3043E82A" w:rsidR="0048362F" w:rsidRPr="0048362F" w:rsidRDefault="0048362F" w:rsidP="0048362F">
            <w:pPr>
              <w:jc w:val="center"/>
              <w:rPr>
                <w:bCs/>
                <w:sz w:val="20"/>
                <w:szCs w:val="20"/>
              </w:rPr>
            </w:pPr>
            <w:r w:rsidRPr="0048362F">
              <w:rPr>
                <w:bCs/>
                <w:sz w:val="20"/>
                <w:szCs w:val="20"/>
              </w:rPr>
              <w:t>No. Of Persons</w:t>
            </w:r>
          </w:p>
        </w:tc>
        <w:tc>
          <w:tcPr>
            <w:tcW w:w="1631" w:type="dxa"/>
            <w:vAlign w:val="center"/>
          </w:tcPr>
          <w:p w14:paraId="54AF56D3" w14:textId="3320449C" w:rsidR="0048362F" w:rsidRPr="00B40B84" w:rsidRDefault="0048362F" w:rsidP="004836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Grade</w:t>
            </w:r>
            <w:r w:rsidRPr="0048362F">
              <w:rPr>
                <w:bCs/>
                <w:sz w:val="20"/>
                <w:szCs w:val="20"/>
              </w:rPr>
              <w:t>/Capacity</w:t>
            </w:r>
          </w:p>
        </w:tc>
        <w:tc>
          <w:tcPr>
            <w:tcW w:w="1631" w:type="dxa"/>
            <w:vAlign w:val="center"/>
          </w:tcPr>
          <w:p w14:paraId="40358328" w14:textId="77777777" w:rsidR="0048362F" w:rsidRDefault="0048362F" w:rsidP="0048362F">
            <w:pPr>
              <w:jc w:val="center"/>
              <w:rPr>
                <w:bCs/>
                <w:sz w:val="20"/>
                <w:szCs w:val="20"/>
              </w:rPr>
            </w:pPr>
            <w:r w:rsidRPr="0048362F">
              <w:rPr>
                <w:bCs/>
                <w:sz w:val="20"/>
                <w:szCs w:val="20"/>
              </w:rPr>
              <w:t>STCW Reg.</w:t>
            </w:r>
          </w:p>
          <w:p w14:paraId="72FBE5B6" w14:textId="3E2C9110" w:rsidR="0048362F" w:rsidRPr="00B40B84" w:rsidRDefault="0048362F" w:rsidP="0048362F">
            <w:pPr>
              <w:jc w:val="center"/>
              <w:rPr>
                <w:b/>
                <w:bCs/>
                <w:sz w:val="20"/>
                <w:szCs w:val="20"/>
              </w:rPr>
            </w:pPr>
            <w:r w:rsidRPr="0048362F">
              <w:rPr>
                <w:bCs/>
                <w:sz w:val="16"/>
                <w:szCs w:val="20"/>
              </w:rPr>
              <w:t>(Or other</w:t>
            </w:r>
            <w:r>
              <w:rPr>
                <w:bCs/>
                <w:sz w:val="16"/>
                <w:szCs w:val="20"/>
              </w:rPr>
              <w:t>)</w:t>
            </w:r>
          </w:p>
        </w:tc>
        <w:tc>
          <w:tcPr>
            <w:tcW w:w="1631" w:type="dxa"/>
            <w:vAlign w:val="center"/>
          </w:tcPr>
          <w:p w14:paraId="2C4F7E50" w14:textId="648A12E1" w:rsidR="0048362F" w:rsidRPr="00B40B84" w:rsidRDefault="0048362F" w:rsidP="0048362F">
            <w:pPr>
              <w:jc w:val="center"/>
              <w:rPr>
                <w:b/>
                <w:bCs/>
                <w:sz w:val="20"/>
                <w:szCs w:val="20"/>
              </w:rPr>
            </w:pPr>
            <w:r w:rsidRPr="0048362F">
              <w:rPr>
                <w:bCs/>
                <w:sz w:val="20"/>
                <w:szCs w:val="20"/>
              </w:rPr>
              <w:t>No. Of Persons</w:t>
            </w:r>
          </w:p>
        </w:tc>
      </w:tr>
      <w:tr w:rsidR="0048362F" w:rsidRPr="00B40B84" w14:paraId="77AD5959" w14:textId="27337694" w:rsidTr="0048362F">
        <w:trPr>
          <w:trHeight w:val="251"/>
          <w:jc w:val="center"/>
        </w:trPr>
        <w:tc>
          <w:tcPr>
            <w:tcW w:w="1631" w:type="dxa"/>
            <w:vAlign w:val="center"/>
          </w:tcPr>
          <w:p w14:paraId="292378FA" w14:textId="6907D539" w:rsidR="0048362F" w:rsidRPr="00B40B84" w:rsidRDefault="0048362F" w:rsidP="0048362F">
            <w:pPr>
              <w:rPr>
                <w:b/>
                <w:bCs/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77839CF2" w14:textId="4B69CB90" w:rsidR="0048362F" w:rsidRPr="00B40B84" w:rsidRDefault="0048362F" w:rsidP="0048362F">
            <w:pPr>
              <w:rPr>
                <w:b/>
                <w:bCs/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24D2EB8F" w14:textId="3ABA3E14" w:rsidR="0048362F" w:rsidRPr="00B40B84" w:rsidRDefault="0048362F" w:rsidP="0048362F">
            <w:pPr>
              <w:rPr>
                <w:b/>
                <w:bCs/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50E4E18A" w14:textId="77DCD07E" w:rsidR="0048362F" w:rsidRDefault="0048362F" w:rsidP="0048362F">
            <w:pPr>
              <w:rPr>
                <w:b/>
                <w:bCs/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79362D47" w14:textId="46E542CA" w:rsidR="0048362F" w:rsidRDefault="0048362F" w:rsidP="0048362F">
            <w:pPr>
              <w:rPr>
                <w:b/>
                <w:bCs/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7C58D2B8" w14:textId="628EDD5C" w:rsidR="0048362F" w:rsidRDefault="0048362F" w:rsidP="0048362F">
            <w:pPr>
              <w:rPr>
                <w:b/>
                <w:bCs/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</w:tr>
      <w:tr w:rsidR="0048362F" w:rsidRPr="00B40B84" w14:paraId="2B3F21A1" w14:textId="5ED58786" w:rsidTr="0048362F">
        <w:trPr>
          <w:trHeight w:val="251"/>
          <w:jc w:val="center"/>
        </w:trPr>
        <w:tc>
          <w:tcPr>
            <w:tcW w:w="1631" w:type="dxa"/>
            <w:vAlign w:val="center"/>
          </w:tcPr>
          <w:p w14:paraId="78398CF4" w14:textId="6C8BED41" w:rsidR="0048362F" w:rsidRPr="00B40B84" w:rsidRDefault="0048362F" w:rsidP="0048362F">
            <w:pPr>
              <w:rPr>
                <w:b/>
                <w:bCs/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14AAD1E9" w14:textId="34B32C07" w:rsidR="0048362F" w:rsidRPr="00B40B84" w:rsidRDefault="0048362F" w:rsidP="0048362F">
            <w:pPr>
              <w:rPr>
                <w:b/>
                <w:bCs/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70E03E4F" w14:textId="15EC5A63" w:rsidR="0048362F" w:rsidRPr="00B40B84" w:rsidRDefault="0048362F" w:rsidP="0048362F">
            <w:pPr>
              <w:rPr>
                <w:b/>
                <w:bCs/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52E1607B" w14:textId="6D375DE4" w:rsidR="0048362F" w:rsidRDefault="0048362F" w:rsidP="0048362F">
            <w:pPr>
              <w:rPr>
                <w:b/>
                <w:bCs/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62A7EC0F" w14:textId="6440165F" w:rsidR="0048362F" w:rsidRDefault="0048362F" w:rsidP="0048362F">
            <w:pPr>
              <w:rPr>
                <w:b/>
                <w:bCs/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40BCFC24" w14:textId="1DCEFC13" w:rsidR="0048362F" w:rsidRDefault="0048362F" w:rsidP="0048362F">
            <w:pPr>
              <w:rPr>
                <w:b/>
                <w:bCs/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</w:tr>
      <w:tr w:rsidR="0048362F" w:rsidRPr="00B40B84" w14:paraId="198909C4" w14:textId="56EDC6DC" w:rsidTr="0048362F">
        <w:trPr>
          <w:trHeight w:val="251"/>
          <w:jc w:val="center"/>
        </w:trPr>
        <w:tc>
          <w:tcPr>
            <w:tcW w:w="1631" w:type="dxa"/>
            <w:vAlign w:val="center"/>
          </w:tcPr>
          <w:p w14:paraId="2E282D3A" w14:textId="4F19D8FD" w:rsidR="0048362F" w:rsidRPr="00B40B84" w:rsidRDefault="0048362F" w:rsidP="0048362F">
            <w:pPr>
              <w:rPr>
                <w:b/>
                <w:bCs/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1C600E18" w14:textId="58ACE4C7" w:rsidR="0048362F" w:rsidRPr="00B40B84" w:rsidRDefault="0048362F" w:rsidP="0048362F">
            <w:pPr>
              <w:rPr>
                <w:b/>
                <w:bCs/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14799FC0" w14:textId="275448A1" w:rsidR="0048362F" w:rsidRPr="00B40B84" w:rsidRDefault="0048362F" w:rsidP="0048362F">
            <w:pPr>
              <w:rPr>
                <w:b/>
                <w:bCs/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565BC45D" w14:textId="0019F83B" w:rsidR="0048362F" w:rsidRDefault="0048362F" w:rsidP="0048362F">
            <w:pPr>
              <w:rPr>
                <w:b/>
                <w:bCs/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568C284C" w14:textId="09A7364C" w:rsidR="0048362F" w:rsidRDefault="0048362F" w:rsidP="0048362F">
            <w:pPr>
              <w:rPr>
                <w:b/>
                <w:bCs/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7AF2BBA3" w14:textId="28A91CBA" w:rsidR="0048362F" w:rsidRDefault="0048362F" w:rsidP="0048362F">
            <w:pPr>
              <w:rPr>
                <w:b/>
                <w:bCs/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</w:tr>
      <w:tr w:rsidR="0048362F" w:rsidRPr="00B40B84" w14:paraId="2EA6C746" w14:textId="43C8A0E1" w:rsidTr="0048362F">
        <w:trPr>
          <w:trHeight w:val="251"/>
          <w:jc w:val="center"/>
        </w:trPr>
        <w:tc>
          <w:tcPr>
            <w:tcW w:w="1631" w:type="dxa"/>
            <w:vAlign w:val="center"/>
          </w:tcPr>
          <w:p w14:paraId="6149325E" w14:textId="2DA63DD9" w:rsidR="0048362F" w:rsidRPr="00B40B84" w:rsidRDefault="0048362F" w:rsidP="0048362F">
            <w:pPr>
              <w:rPr>
                <w:b/>
                <w:bCs/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37C78DD5" w14:textId="7BD19722" w:rsidR="0048362F" w:rsidRPr="00B40B84" w:rsidRDefault="0048362F" w:rsidP="0048362F">
            <w:pPr>
              <w:rPr>
                <w:b/>
                <w:bCs/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6AE39789" w14:textId="677318F6" w:rsidR="0048362F" w:rsidRPr="00B40B84" w:rsidRDefault="0048362F" w:rsidP="0048362F">
            <w:pPr>
              <w:rPr>
                <w:b/>
                <w:bCs/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501E1F62" w14:textId="7F54A168" w:rsidR="0048362F" w:rsidRDefault="0048362F" w:rsidP="0048362F">
            <w:pPr>
              <w:rPr>
                <w:b/>
                <w:bCs/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4E872914" w14:textId="6EDAB7C8" w:rsidR="0048362F" w:rsidRDefault="0048362F" w:rsidP="0048362F">
            <w:pPr>
              <w:rPr>
                <w:b/>
                <w:bCs/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02D0C12B" w14:textId="7ABFCB68" w:rsidR="0048362F" w:rsidRDefault="0048362F" w:rsidP="0048362F">
            <w:pPr>
              <w:rPr>
                <w:b/>
                <w:bCs/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</w:tr>
      <w:tr w:rsidR="0048362F" w:rsidRPr="00B40B84" w14:paraId="16A332F8" w14:textId="131863FF" w:rsidTr="0048362F">
        <w:trPr>
          <w:trHeight w:val="251"/>
          <w:jc w:val="center"/>
        </w:trPr>
        <w:tc>
          <w:tcPr>
            <w:tcW w:w="1631" w:type="dxa"/>
            <w:vAlign w:val="center"/>
          </w:tcPr>
          <w:p w14:paraId="6EE6990C" w14:textId="5D9F82CD" w:rsidR="0048362F" w:rsidRPr="00B40B84" w:rsidRDefault="0048362F" w:rsidP="0048362F">
            <w:pPr>
              <w:rPr>
                <w:b/>
                <w:bCs/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71933C85" w14:textId="329FE252" w:rsidR="0048362F" w:rsidRPr="00B40B84" w:rsidRDefault="0048362F" w:rsidP="0048362F">
            <w:pPr>
              <w:rPr>
                <w:b/>
                <w:bCs/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5D13E9DF" w14:textId="4591725A" w:rsidR="0048362F" w:rsidRPr="00B40B84" w:rsidRDefault="0048362F" w:rsidP="0048362F">
            <w:pPr>
              <w:rPr>
                <w:b/>
                <w:bCs/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1F8A45C4" w14:textId="6CC118E7" w:rsidR="0048362F" w:rsidRDefault="0048362F" w:rsidP="0048362F">
            <w:pPr>
              <w:rPr>
                <w:b/>
                <w:bCs/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14377CC9" w14:textId="57C95A02" w:rsidR="0048362F" w:rsidRDefault="0048362F" w:rsidP="0048362F">
            <w:pPr>
              <w:rPr>
                <w:b/>
                <w:bCs/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14:paraId="29C0EE14" w14:textId="2AEB4BB2" w:rsidR="0048362F" w:rsidRDefault="0048362F" w:rsidP="0048362F">
            <w:pPr>
              <w:rPr>
                <w:b/>
                <w:bCs/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</w:tr>
      <w:tr w:rsidR="003571AB" w14:paraId="3FE6DF9D" w14:textId="77777777" w:rsidTr="003571AB">
        <w:trPr>
          <w:trHeight w:val="251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1E22" w14:textId="77777777" w:rsidR="003571AB" w:rsidRPr="003571AB" w:rsidRDefault="003571AB" w:rsidP="00EF6DD7">
            <w:pPr>
              <w:rPr>
                <w:b/>
                <w:bCs/>
                <w:sz w:val="20"/>
                <w:szCs w:val="20"/>
                <w:lang w:val="en-NZ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CDB3" w14:textId="77777777" w:rsidR="003571AB" w:rsidRPr="003571AB" w:rsidRDefault="003571AB" w:rsidP="00EF6DD7">
            <w:pPr>
              <w:rPr>
                <w:b/>
                <w:bCs/>
                <w:sz w:val="20"/>
                <w:szCs w:val="20"/>
                <w:lang w:val="en-NZ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3394" w14:textId="77777777" w:rsidR="003571AB" w:rsidRPr="003571AB" w:rsidRDefault="003571AB" w:rsidP="00EF6DD7">
            <w:pPr>
              <w:rPr>
                <w:b/>
                <w:bCs/>
                <w:sz w:val="20"/>
                <w:szCs w:val="20"/>
                <w:lang w:val="en-NZ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8FCD" w14:textId="77777777" w:rsidR="003571AB" w:rsidRPr="003571AB" w:rsidRDefault="003571AB" w:rsidP="00EF6DD7">
            <w:pPr>
              <w:rPr>
                <w:b/>
                <w:bCs/>
                <w:sz w:val="20"/>
                <w:szCs w:val="20"/>
                <w:lang w:val="en-NZ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9FEA" w14:textId="77777777" w:rsidR="003571AB" w:rsidRPr="003571AB" w:rsidRDefault="003571AB" w:rsidP="00EF6DD7">
            <w:pPr>
              <w:rPr>
                <w:b/>
                <w:bCs/>
                <w:sz w:val="20"/>
                <w:szCs w:val="20"/>
                <w:lang w:val="en-NZ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91FA" w14:textId="77777777" w:rsidR="003571AB" w:rsidRPr="003571AB" w:rsidRDefault="003571AB" w:rsidP="00EF6DD7">
            <w:pPr>
              <w:rPr>
                <w:b/>
                <w:bCs/>
                <w:sz w:val="20"/>
                <w:szCs w:val="20"/>
                <w:lang w:val="en-NZ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</w:tr>
      <w:tr w:rsidR="003571AB" w14:paraId="321C451B" w14:textId="77777777" w:rsidTr="003571AB">
        <w:trPr>
          <w:trHeight w:val="251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61EE" w14:textId="77777777" w:rsidR="003571AB" w:rsidRPr="003571AB" w:rsidRDefault="003571AB" w:rsidP="00EF6DD7">
            <w:pPr>
              <w:rPr>
                <w:b/>
                <w:bCs/>
                <w:sz w:val="20"/>
                <w:szCs w:val="20"/>
                <w:lang w:val="en-NZ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9D68" w14:textId="77777777" w:rsidR="003571AB" w:rsidRPr="003571AB" w:rsidRDefault="003571AB" w:rsidP="00EF6DD7">
            <w:pPr>
              <w:rPr>
                <w:b/>
                <w:bCs/>
                <w:sz w:val="20"/>
                <w:szCs w:val="20"/>
                <w:lang w:val="en-NZ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9697" w14:textId="77777777" w:rsidR="003571AB" w:rsidRPr="003571AB" w:rsidRDefault="003571AB" w:rsidP="00EF6DD7">
            <w:pPr>
              <w:rPr>
                <w:b/>
                <w:bCs/>
                <w:sz w:val="20"/>
                <w:szCs w:val="20"/>
                <w:lang w:val="en-NZ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09B4" w14:textId="77777777" w:rsidR="003571AB" w:rsidRPr="003571AB" w:rsidRDefault="003571AB" w:rsidP="00EF6DD7">
            <w:pPr>
              <w:rPr>
                <w:b/>
                <w:bCs/>
                <w:sz w:val="20"/>
                <w:szCs w:val="20"/>
                <w:lang w:val="en-NZ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18FB" w14:textId="77777777" w:rsidR="003571AB" w:rsidRPr="003571AB" w:rsidRDefault="003571AB" w:rsidP="00EF6DD7">
            <w:pPr>
              <w:rPr>
                <w:b/>
                <w:bCs/>
                <w:sz w:val="20"/>
                <w:szCs w:val="20"/>
                <w:lang w:val="en-NZ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1FD0" w14:textId="77777777" w:rsidR="003571AB" w:rsidRPr="003571AB" w:rsidRDefault="003571AB" w:rsidP="00EF6DD7">
            <w:pPr>
              <w:rPr>
                <w:b/>
                <w:bCs/>
                <w:sz w:val="20"/>
                <w:szCs w:val="20"/>
                <w:lang w:val="en-NZ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</w:tr>
    </w:tbl>
    <w:p w14:paraId="099A78A5" w14:textId="2D2F3849" w:rsidR="0048362F" w:rsidRPr="0048362F" w:rsidRDefault="0048362F" w:rsidP="0048362F">
      <w:pPr>
        <w:jc w:val="center"/>
        <w:rPr>
          <w:b/>
          <w:sz w:val="20"/>
          <w:szCs w:val="20"/>
          <w:lang w:val="en-NZ"/>
        </w:rPr>
      </w:pPr>
      <w:r w:rsidRPr="0048362F">
        <w:rPr>
          <w:b/>
          <w:sz w:val="20"/>
          <w:szCs w:val="20"/>
          <w:lang w:val="en-NZ"/>
        </w:rPr>
        <w:t>SPECIAL CONDITIONS</w:t>
      </w: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48362F" w14:paraId="68E6DAD3" w14:textId="77777777" w:rsidTr="0048362F">
        <w:tc>
          <w:tcPr>
            <w:tcW w:w="9781" w:type="dxa"/>
          </w:tcPr>
          <w:p w14:paraId="23CC1FA6" w14:textId="1BD8CFE5" w:rsidR="0048362F" w:rsidRDefault="0048362F" w:rsidP="00121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special conditions that would apply to the vessels manning (if any)</w:t>
            </w:r>
          </w:p>
        </w:tc>
      </w:tr>
      <w:tr w:rsidR="0048362F" w14:paraId="09B72E01" w14:textId="77777777" w:rsidTr="0048362F">
        <w:tc>
          <w:tcPr>
            <w:tcW w:w="9781" w:type="dxa"/>
          </w:tcPr>
          <w:p w14:paraId="7B65C157" w14:textId="027CEA1B" w:rsidR="0048362F" w:rsidRDefault="0048362F" w:rsidP="0012169F">
            <w:pPr>
              <w:rPr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</w:tr>
    </w:tbl>
    <w:p w14:paraId="702157FF" w14:textId="6E673CF5" w:rsidR="004C1D49" w:rsidRPr="004C1D49" w:rsidRDefault="004C1D49" w:rsidP="0012169F">
      <w:pPr>
        <w:rPr>
          <w:sz w:val="20"/>
          <w:szCs w:val="20"/>
        </w:rPr>
      </w:pPr>
    </w:p>
    <w:p w14:paraId="1E478757" w14:textId="77777777" w:rsidR="0048362F" w:rsidRDefault="0048362F">
      <w:pPr>
        <w:rPr>
          <w:sz w:val="20"/>
          <w:szCs w:val="20"/>
        </w:rPr>
      </w:pPr>
    </w:p>
    <w:p w14:paraId="57C3A2CC" w14:textId="77777777" w:rsidR="003571AB" w:rsidRDefault="003571AB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  <w:gridCol w:w="4265"/>
      </w:tblGrid>
      <w:tr w:rsidR="0048362F" w14:paraId="4ACA5642" w14:textId="77777777" w:rsidTr="003571AB">
        <w:tc>
          <w:tcPr>
            <w:tcW w:w="4264" w:type="dxa"/>
            <w:tcBorders>
              <w:bottom w:val="single" w:sz="4" w:space="0" w:color="auto"/>
            </w:tcBorders>
            <w:vAlign w:val="center"/>
          </w:tcPr>
          <w:p w14:paraId="37F0B487" w14:textId="46230A00" w:rsidR="0048362F" w:rsidRDefault="003571AB" w:rsidP="003571AB">
            <w:pPr>
              <w:rPr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4265" w:type="dxa"/>
            <w:tcBorders>
              <w:bottom w:val="single" w:sz="4" w:space="0" w:color="auto"/>
            </w:tcBorders>
            <w:vAlign w:val="center"/>
          </w:tcPr>
          <w:p w14:paraId="284A707E" w14:textId="49436B94" w:rsidR="0048362F" w:rsidRDefault="003571AB" w:rsidP="003571AB">
            <w:pPr>
              <w:rPr>
                <w:sz w:val="20"/>
                <w:szCs w:val="20"/>
              </w:rPr>
            </w:pP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C40827">
              <w:rPr>
                <w:b/>
                <w:bCs/>
                <w:sz w:val="20"/>
                <w:szCs w:val="20"/>
                <w:lang w:val="en-NZ"/>
              </w:rPr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C40827">
              <w:rPr>
                <w:b/>
                <w:bCs/>
                <w:sz w:val="20"/>
                <w:szCs w:val="20"/>
                <w:lang w:val="en-NZ"/>
              </w:rPr>
              <w:fldChar w:fldCharType="end"/>
            </w:r>
          </w:p>
        </w:tc>
      </w:tr>
      <w:tr w:rsidR="0048362F" w14:paraId="52A5B3E1" w14:textId="77777777" w:rsidTr="003571AB">
        <w:tc>
          <w:tcPr>
            <w:tcW w:w="4264" w:type="dxa"/>
            <w:tcBorders>
              <w:top w:val="single" w:sz="4" w:space="0" w:color="auto"/>
            </w:tcBorders>
          </w:tcPr>
          <w:p w14:paraId="4F5BFC90" w14:textId="3A82F4D7" w:rsidR="0048362F" w:rsidRDefault="003571AB" w:rsidP="00357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/ Technical Manager Name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14:paraId="16F5114F" w14:textId="0D880710" w:rsidR="0048362F" w:rsidRDefault="00357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applicant</w:t>
            </w:r>
          </w:p>
        </w:tc>
      </w:tr>
      <w:tr w:rsidR="0048362F" w14:paraId="6F7E2E8E" w14:textId="77777777" w:rsidTr="003571AB">
        <w:tc>
          <w:tcPr>
            <w:tcW w:w="4264" w:type="dxa"/>
          </w:tcPr>
          <w:p w14:paraId="39F290B6" w14:textId="4CF7C168" w:rsidR="0048362F" w:rsidRDefault="00357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4265" w:type="dxa"/>
          </w:tcPr>
          <w:p w14:paraId="29A66505" w14:textId="77777777" w:rsidR="0048362F" w:rsidRDefault="0048362F">
            <w:pPr>
              <w:rPr>
                <w:sz w:val="20"/>
                <w:szCs w:val="20"/>
              </w:rPr>
            </w:pPr>
          </w:p>
        </w:tc>
      </w:tr>
    </w:tbl>
    <w:p w14:paraId="391FCB3B" w14:textId="77777777" w:rsidR="0048362F" w:rsidRDefault="0048362F">
      <w:pPr>
        <w:rPr>
          <w:sz w:val="20"/>
          <w:szCs w:val="20"/>
        </w:rPr>
      </w:pPr>
    </w:p>
    <w:p w14:paraId="5BD7CF48" w14:textId="77777777" w:rsidR="0048362F" w:rsidRDefault="0048362F">
      <w:pPr>
        <w:rPr>
          <w:sz w:val="20"/>
          <w:szCs w:val="20"/>
        </w:rPr>
      </w:pPr>
    </w:p>
    <w:p w14:paraId="56C4005C" w14:textId="77777777" w:rsidR="0048362F" w:rsidRDefault="0048362F">
      <w:pPr>
        <w:rPr>
          <w:sz w:val="20"/>
          <w:szCs w:val="20"/>
        </w:rPr>
      </w:pPr>
    </w:p>
    <w:sectPr w:rsidR="0048362F" w:rsidSect="003022B2">
      <w:headerReference w:type="default" r:id="rId10"/>
      <w:pgSz w:w="11907" w:h="16839" w:code="9"/>
      <w:pgMar w:top="539" w:right="1797" w:bottom="1259" w:left="1797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27B11" w14:textId="77777777" w:rsidR="00073A3B" w:rsidRDefault="00073A3B">
      <w:r>
        <w:separator/>
      </w:r>
    </w:p>
  </w:endnote>
  <w:endnote w:type="continuationSeparator" w:id="0">
    <w:p w14:paraId="0257E5CB" w14:textId="77777777" w:rsidR="00073A3B" w:rsidRDefault="0007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0C019" w14:textId="77777777" w:rsidR="00073A3B" w:rsidRDefault="00073A3B">
      <w:r>
        <w:separator/>
      </w:r>
    </w:p>
  </w:footnote>
  <w:footnote w:type="continuationSeparator" w:id="0">
    <w:p w14:paraId="67D97B60" w14:textId="77777777" w:rsidR="00073A3B" w:rsidRDefault="0007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EA50B" w14:textId="27295E37" w:rsidR="0048362F" w:rsidRDefault="0048362F">
    <w:pPr>
      <w:pStyle w:val="Header"/>
      <w:jc w:val="right"/>
      <w:rPr>
        <w:rFonts w:ascii="Arial" w:hAnsi="Arial" w:cs="Arial"/>
        <w:sz w:val="18"/>
        <w:szCs w:val="18"/>
        <w:lang w:val="en-NZ"/>
      </w:rPr>
    </w:pPr>
  </w:p>
  <w:p w14:paraId="4B0E5BDB" w14:textId="77777777" w:rsidR="0048362F" w:rsidRPr="001B679F" w:rsidRDefault="0048362F">
    <w:pPr>
      <w:pStyle w:val="Header"/>
      <w:jc w:val="right"/>
      <w:rPr>
        <w:rFonts w:ascii="Arial" w:hAnsi="Arial" w:cs="Arial"/>
        <w:sz w:val="18"/>
        <w:szCs w:val="18"/>
        <w:lang w:val="en-N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99"/>
    <w:multiLevelType w:val="hybridMultilevel"/>
    <w:tmpl w:val="DC88DAF2"/>
    <w:lvl w:ilvl="0" w:tplc="6046FB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6602"/>
    <w:multiLevelType w:val="hybridMultilevel"/>
    <w:tmpl w:val="DC88DAF2"/>
    <w:lvl w:ilvl="0" w:tplc="6046FB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3DC0"/>
    <w:multiLevelType w:val="hybridMultilevel"/>
    <w:tmpl w:val="B6205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16E0C"/>
    <w:multiLevelType w:val="hybridMultilevel"/>
    <w:tmpl w:val="406837F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753F9"/>
    <w:multiLevelType w:val="hybridMultilevel"/>
    <w:tmpl w:val="78827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46639"/>
    <w:multiLevelType w:val="hybridMultilevel"/>
    <w:tmpl w:val="5E46F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563BD"/>
    <w:multiLevelType w:val="hybridMultilevel"/>
    <w:tmpl w:val="3A02F0EE"/>
    <w:lvl w:ilvl="0" w:tplc="1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B569B"/>
    <w:multiLevelType w:val="hybridMultilevel"/>
    <w:tmpl w:val="70CE13B4"/>
    <w:lvl w:ilvl="0" w:tplc="D3305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3E2C5A"/>
    <w:multiLevelType w:val="multilevel"/>
    <w:tmpl w:val="B620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A45835"/>
    <w:multiLevelType w:val="multilevel"/>
    <w:tmpl w:val="894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4AAB56C0"/>
    <w:multiLevelType w:val="hybridMultilevel"/>
    <w:tmpl w:val="8868A7A6"/>
    <w:lvl w:ilvl="0" w:tplc="A03480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5E17A1"/>
    <w:multiLevelType w:val="hybridMultilevel"/>
    <w:tmpl w:val="69BE3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774EA6"/>
    <w:multiLevelType w:val="hybridMultilevel"/>
    <w:tmpl w:val="88B4D3DA"/>
    <w:lvl w:ilvl="0" w:tplc="4A02AF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8448F"/>
    <w:multiLevelType w:val="hybridMultilevel"/>
    <w:tmpl w:val="DC88DAF2"/>
    <w:lvl w:ilvl="0" w:tplc="6046FB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A2F1D"/>
    <w:multiLevelType w:val="hybridMultilevel"/>
    <w:tmpl w:val="5D8E8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01573B"/>
    <w:multiLevelType w:val="hybridMultilevel"/>
    <w:tmpl w:val="96CA5950"/>
    <w:lvl w:ilvl="0" w:tplc="F0B25F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14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12"/>
  </w:num>
  <w:num w:numId="11">
    <w:abstractNumId w:val="13"/>
  </w:num>
  <w:num w:numId="12">
    <w:abstractNumId w:val="1"/>
  </w:num>
  <w:num w:numId="13">
    <w:abstractNumId w:val="0"/>
  </w:num>
  <w:num w:numId="14">
    <w:abstractNumId w:val="6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NZ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NccOyfhrp0p25IozFjJb7vM0dbM=" w:salt="nSMm42s/epvXeyBaW6/5U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B2"/>
    <w:rsid w:val="00006114"/>
    <w:rsid w:val="00012984"/>
    <w:rsid w:val="00016059"/>
    <w:rsid w:val="00016B22"/>
    <w:rsid w:val="00032138"/>
    <w:rsid w:val="00035FAC"/>
    <w:rsid w:val="00047DD1"/>
    <w:rsid w:val="000514B4"/>
    <w:rsid w:val="00060516"/>
    <w:rsid w:val="0006641C"/>
    <w:rsid w:val="00066C43"/>
    <w:rsid w:val="00067B31"/>
    <w:rsid w:val="000726AB"/>
    <w:rsid w:val="00073A3B"/>
    <w:rsid w:val="000915D1"/>
    <w:rsid w:val="00095DB4"/>
    <w:rsid w:val="000A7CCF"/>
    <w:rsid w:val="000B12F8"/>
    <w:rsid w:val="000B1D49"/>
    <w:rsid w:val="000B308D"/>
    <w:rsid w:val="000B7581"/>
    <w:rsid w:val="000C0D1A"/>
    <w:rsid w:val="000C1412"/>
    <w:rsid w:val="000C18EB"/>
    <w:rsid w:val="000C3AFB"/>
    <w:rsid w:val="000C471F"/>
    <w:rsid w:val="000C70DE"/>
    <w:rsid w:val="000C7502"/>
    <w:rsid w:val="000D062E"/>
    <w:rsid w:val="000D2ACE"/>
    <w:rsid w:val="000D64D9"/>
    <w:rsid w:val="000D6963"/>
    <w:rsid w:val="000D7109"/>
    <w:rsid w:val="000E5434"/>
    <w:rsid w:val="000E60A0"/>
    <w:rsid w:val="000F3B55"/>
    <w:rsid w:val="00104F14"/>
    <w:rsid w:val="00105D0E"/>
    <w:rsid w:val="0011023B"/>
    <w:rsid w:val="0011167C"/>
    <w:rsid w:val="00111FD5"/>
    <w:rsid w:val="001120E4"/>
    <w:rsid w:val="00112FC8"/>
    <w:rsid w:val="00115510"/>
    <w:rsid w:val="00116056"/>
    <w:rsid w:val="00120627"/>
    <w:rsid w:val="00120D9E"/>
    <w:rsid w:val="001212F0"/>
    <w:rsid w:val="0012169F"/>
    <w:rsid w:val="00126490"/>
    <w:rsid w:val="00131B9F"/>
    <w:rsid w:val="00132B3F"/>
    <w:rsid w:val="00132B75"/>
    <w:rsid w:val="00133615"/>
    <w:rsid w:val="00134FB3"/>
    <w:rsid w:val="00146CE7"/>
    <w:rsid w:val="0015078D"/>
    <w:rsid w:val="00150B40"/>
    <w:rsid w:val="00150BC1"/>
    <w:rsid w:val="00150C9F"/>
    <w:rsid w:val="00151096"/>
    <w:rsid w:val="00153BE6"/>
    <w:rsid w:val="001642FC"/>
    <w:rsid w:val="00164531"/>
    <w:rsid w:val="00165129"/>
    <w:rsid w:val="00167FC5"/>
    <w:rsid w:val="00171D5B"/>
    <w:rsid w:val="00175F6E"/>
    <w:rsid w:val="0017738E"/>
    <w:rsid w:val="001876D2"/>
    <w:rsid w:val="00194CB9"/>
    <w:rsid w:val="0019590C"/>
    <w:rsid w:val="00197ECB"/>
    <w:rsid w:val="001A1D4B"/>
    <w:rsid w:val="001A2133"/>
    <w:rsid w:val="001A3E02"/>
    <w:rsid w:val="001A44F6"/>
    <w:rsid w:val="001A4A75"/>
    <w:rsid w:val="001A57BF"/>
    <w:rsid w:val="001A6615"/>
    <w:rsid w:val="001B47DA"/>
    <w:rsid w:val="001B679F"/>
    <w:rsid w:val="001B78D2"/>
    <w:rsid w:val="001C124E"/>
    <w:rsid w:val="001D2314"/>
    <w:rsid w:val="001D3A98"/>
    <w:rsid w:val="001D4383"/>
    <w:rsid w:val="001D7F5F"/>
    <w:rsid w:val="001E57C0"/>
    <w:rsid w:val="001E7A7E"/>
    <w:rsid w:val="001F0F0C"/>
    <w:rsid w:val="001F1169"/>
    <w:rsid w:val="001F4200"/>
    <w:rsid w:val="00201E7C"/>
    <w:rsid w:val="00205723"/>
    <w:rsid w:val="00211350"/>
    <w:rsid w:val="00213922"/>
    <w:rsid w:val="002140E3"/>
    <w:rsid w:val="00220D15"/>
    <w:rsid w:val="00221FEC"/>
    <w:rsid w:val="00222212"/>
    <w:rsid w:val="00226859"/>
    <w:rsid w:val="00231C2E"/>
    <w:rsid w:val="00236C4C"/>
    <w:rsid w:val="002505C2"/>
    <w:rsid w:val="00251DA8"/>
    <w:rsid w:val="0025358E"/>
    <w:rsid w:val="00257961"/>
    <w:rsid w:val="00262E0A"/>
    <w:rsid w:val="00265064"/>
    <w:rsid w:val="00265C40"/>
    <w:rsid w:val="00266A1B"/>
    <w:rsid w:val="0027236F"/>
    <w:rsid w:val="0027684E"/>
    <w:rsid w:val="00276FA5"/>
    <w:rsid w:val="002831E7"/>
    <w:rsid w:val="00284718"/>
    <w:rsid w:val="00284F11"/>
    <w:rsid w:val="00286D03"/>
    <w:rsid w:val="00290224"/>
    <w:rsid w:val="0029122B"/>
    <w:rsid w:val="002952DE"/>
    <w:rsid w:val="002A4592"/>
    <w:rsid w:val="002A68F7"/>
    <w:rsid w:val="002B1175"/>
    <w:rsid w:val="002B3072"/>
    <w:rsid w:val="002B424F"/>
    <w:rsid w:val="002B4C4E"/>
    <w:rsid w:val="002B5446"/>
    <w:rsid w:val="002B5803"/>
    <w:rsid w:val="002B5CBA"/>
    <w:rsid w:val="002C4CF9"/>
    <w:rsid w:val="002C7986"/>
    <w:rsid w:val="002D05FF"/>
    <w:rsid w:val="002D15F8"/>
    <w:rsid w:val="002D1614"/>
    <w:rsid w:val="002D287D"/>
    <w:rsid w:val="002D2DDF"/>
    <w:rsid w:val="002D59E1"/>
    <w:rsid w:val="002E1A1D"/>
    <w:rsid w:val="002E6F77"/>
    <w:rsid w:val="002F6E17"/>
    <w:rsid w:val="0030048A"/>
    <w:rsid w:val="003022B2"/>
    <w:rsid w:val="00305EE1"/>
    <w:rsid w:val="003070A0"/>
    <w:rsid w:val="00311FEE"/>
    <w:rsid w:val="0031219C"/>
    <w:rsid w:val="00313F22"/>
    <w:rsid w:val="003153E2"/>
    <w:rsid w:val="0031662A"/>
    <w:rsid w:val="00325863"/>
    <w:rsid w:val="00327CD3"/>
    <w:rsid w:val="00330848"/>
    <w:rsid w:val="003405AF"/>
    <w:rsid w:val="00345BCE"/>
    <w:rsid w:val="00350C08"/>
    <w:rsid w:val="00354110"/>
    <w:rsid w:val="0035496F"/>
    <w:rsid w:val="00354B63"/>
    <w:rsid w:val="00355442"/>
    <w:rsid w:val="003571AB"/>
    <w:rsid w:val="00361882"/>
    <w:rsid w:val="00363625"/>
    <w:rsid w:val="00365081"/>
    <w:rsid w:val="00366FB6"/>
    <w:rsid w:val="00366FC1"/>
    <w:rsid w:val="0037220D"/>
    <w:rsid w:val="003740AF"/>
    <w:rsid w:val="0037521A"/>
    <w:rsid w:val="00381326"/>
    <w:rsid w:val="0038500B"/>
    <w:rsid w:val="00386D4B"/>
    <w:rsid w:val="00391428"/>
    <w:rsid w:val="00392338"/>
    <w:rsid w:val="00392B30"/>
    <w:rsid w:val="00394133"/>
    <w:rsid w:val="0039437C"/>
    <w:rsid w:val="003A3726"/>
    <w:rsid w:val="003A6251"/>
    <w:rsid w:val="003A723B"/>
    <w:rsid w:val="003B210B"/>
    <w:rsid w:val="003B3498"/>
    <w:rsid w:val="003B47E1"/>
    <w:rsid w:val="003B576C"/>
    <w:rsid w:val="003B5F7C"/>
    <w:rsid w:val="003B6023"/>
    <w:rsid w:val="003C0E5E"/>
    <w:rsid w:val="003C1F11"/>
    <w:rsid w:val="003C2642"/>
    <w:rsid w:val="003C5096"/>
    <w:rsid w:val="003C6CC7"/>
    <w:rsid w:val="003C7353"/>
    <w:rsid w:val="003C767D"/>
    <w:rsid w:val="003C7F51"/>
    <w:rsid w:val="003D6F75"/>
    <w:rsid w:val="003E016A"/>
    <w:rsid w:val="003E50A2"/>
    <w:rsid w:val="003F2EEE"/>
    <w:rsid w:val="003F4E89"/>
    <w:rsid w:val="003F667B"/>
    <w:rsid w:val="003F7CF3"/>
    <w:rsid w:val="003F7D97"/>
    <w:rsid w:val="004003E7"/>
    <w:rsid w:val="00400E16"/>
    <w:rsid w:val="00401409"/>
    <w:rsid w:val="00404DD0"/>
    <w:rsid w:val="00407FC7"/>
    <w:rsid w:val="00410977"/>
    <w:rsid w:val="00410C46"/>
    <w:rsid w:val="004115B1"/>
    <w:rsid w:val="0041511F"/>
    <w:rsid w:val="004166DE"/>
    <w:rsid w:val="00421094"/>
    <w:rsid w:val="00426903"/>
    <w:rsid w:val="004345BC"/>
    <w:rsid w:val="00445647"/>
    <w:rsid w:val="00446B2B"/>
    <w:rsid w:val="0044735F"/>
    <w:rsid w:val="0045051F"/>
    <w:rsid w:val="004547DD"/>
    <w:rsid w:val="00456199"/>
    <w:rsid w:val="00461318"/>
    <w:rsid w:val="004650D0"/>
    <w:rsid w:val="004651D7"/>
    <w:rsid w:val="00467E8C"/>
    <w:rsid w:val="00476B72"/>
    <w:rsid w:val="00483623"/>
    <w:rsid w:val="0048362F"/>
    <w:rsid w:val="00484D6C"/>
    <w:rsid w:val="0048557C"/>
    <w:rsid w:val="00485A81"/>
    <w:rsid w:val="00493A29"/>
    <w:rsid w:val="004955A0"/>
    <w:rsid w:val="004A0026"/>
    <w:rsid w:val="004A05B3"/>
    <w:rsid w:val="004A28BB"/>
    <w:rsid w:val="004A47C8"/>
    <w:rsid w:val="004B68D8"/>
    <w:rsid w:val="004B78C0"/>
    <w:rsid w:val="004B7A38"/>
    <w:rsid w:val="004C0977"/>
    <w:rsid w:val="004C1D49"/>
    <w:rsid w:val="004D0525"/>
    <w:rsid w:val="004D098F"/>
    <w:rsid w:val="004D1567"/>
    <w:rsid w:val="004D3723"/>
    <w:rsid w:val="004E219F"/>
    <w:rsid w:val="004E30F3"/>
    <w:rsid w:val="004E3DB2"/>
    <w:rsid w:val="004E51FD"/>
    <w:rsid w:val="004E6D20"/>
    <w:rsid w:val="004E7508"/>
    <w:rsid w:val="004F55D2"/>
    <w:rsid w:val="004F78BD"/>
    <w:rsid w:val="00500643"/>
    <w:rsid w:val="005026A6"/>
    <w:rsid w:val="005053C0"/>
    <w:rsid w:val="00505D7C"/>
    <w:rsid w:val="005075CD"/>
    <w:rsid w:val="00510FE7"/>
    <w:rsid w:val="00515241"/>
    <w:rsid w:val="00520F3C"/>
    <w:rsid w:val="00525904"/>
    <w:rsid w:val="00525B26"/>
    <w:rsid w:val="00531584"/>
    <w:rsid w:val="00535F08"/>
    <w:rsid w:val="00536705"/>
    <w:rsid w:val="005371C7"/>
    <w:rsid w:val="005438C9"/>
    <w:rsid w:val="005458A5"/>
    <w:rsid w:val="00545FA1"/>
    <w:rsid w:val="00551221"/>
    <w:rsid w:val="00552710"/>
    <w:rsid w:val="00555005"/>
    <w:rsid w:val="00562A16"/>
    <w:rsid w:val="00564D2F"/>
    <w:rsid w:val="005709BE"/>
    <w:rsid w:val="0057370B"/>
    <w:rsid w:val="00581BD6"/>
    <w:rsid w:val="00584364"/>
    <w:rsid w:val="00585476"/>
    <w:rsid w:val="00586209"/>
    <w:rsid w:val="005865D9"/>
    <w:rsid w:val="005924D1"/>
    <w:rsid w:val="00592B6E"/>
    <w:rsid w:val="005A1E0E"/>
    <w:rsid w:val="005A5D8D"/>
    <w:rsid w:val="005A75A4"/>
    <w:rsid w:val="005B1B1E"/>
    <w:rsid w:val="005B1EC1"/>
    <w:rsid w:val="005B2066"/>
    <w:rsid w:val="005C3332"/>
    <w:rsid w:val="005D0929"/>
    <w:rsid w:val="005D25D1"/>
    <w:rsid w:val="005D47EF"/>
    <w:rsid w:val="005E0304"/>
    <w:rsid w:val="005E2CB8"/>
    <w:rsid w:val="005E4CA1"/>
    <w:rsid w:val="005E5C01"/>
    <w:rsid w:val="005E62A1"/>
    <w:rsid w:val="005E736E"/>
    <w:rsid w:val="005F6A7C"/>
    <w:rsid w:val="005F76B4"/>
    <w:rsid w:val="00604C48"/>
    <w:rsid w:val="00607CA6"/>
    <w:rsid w:val="00610485"/>
    <w:rsid w:val="006111A0"/>
    <w:rsid w:val="006134E7"/>
    <w:rsid w:val="00621A36"/>
    <w:rsid w:val="00622BD8"/>
    <w:rsid w:val="00622C46"/>
    <w:rsid w:val="00622F18"/>
    <w:rsid w:val="0062616F"/>
    <w:rsid w:val="00631334"/>
    <w:rsid w:val="0063271C"/>
    <w:rsid w:val="00644F08"/>
    <w:rsid w:val="0064638E"/>
    <w:rsid w:val="0065172D"/>
    <w:rsid w:val="00653B3B"/>
    <w:rsid w:val="0065791E"/>
    <w:rsid w:val="00660EDA"/>
    <w:rsid w:val="006635B4"/>
    <w:rsid w:val="00663D7D"/>
    <w:rsid w:val="00665BEF"/>
    <w:rsid w:val="006673DC"/>
    <w:rsid w:val="00670049"/>
    <w:rsid w:val="00671070"/>
    <w:rsid w:val="006724C7"/>
    <w:rsid w:val="0068306F"/>
    <w:rsid w:val="00683196"/>
    <w:rsid w:val="00683670"/>
    <w:rsid w:val="00685F82"/>
    <w:rsid w:val="006A3CEB"/>
    <w:rsid w:val="006B229E"/>
    <w:rsid w:val="006B305D"/>
    <w:rsid w:val="006B3F11"/>
    <w:rsid w:val="006B6986"/>
    <w:rsid w:val="006B71D6"/>
    <w:rsid w:val="006C14D5"/>
    <w:rsid w:val="006C3255"/>
    <w:rsid w:val="006C33F5"/>
    <w:rsid w:val="006C3A84"/>
    <w:rsid w:val="006D0756"/>
    <w:rsid w:val="006D3D46"/>
    <w:rsid w:val="006E2BBF"/>
    <w:rsid w:val="006E2FDE"/>
    <w:rsid w:val="006F1842"/>
    <w:rsid w:val="006F1E56"/>
    <w:rsid w:val="00700AAB"/>
    <w:rsid w:val="0071134E"/>
    <w:rsid w:val="00711722"/>
    <w:rsid w:val="0071278E"/>
    <w:rsid w:val="00714210"/>
    <w:rsid w:val="00714ACB"/>
    <w:rsid w:val="00715436"/>
    <w:rsid w:val="00720CD4"/>
    <w:rsid w:val="007321DD"/>
    <w:rsid w:val="00733AD5"/>
    <w:rsid w:val="007340AC"/>
    <w:rsid w:val="00741A15"/>
    <w:rsid w:val="007519CC"/>
    <w:rsid w:val="00752578"/>
    <w:rsid w:val="0075784F"/>
    <w:rsid w:val="00761FCA"/>
    <w:rsid w:val="0077110C"/>
    <w:rsid w:val="007716D3"/>
    <w:rsid w:val="00776140"/>
    <w:rsid w:val="00780A21"/>
    <w:rsid w:val="00782E6A"/>
    <w:rsid w:val="00782EE2"/>
    <w:rsid w:val="00787234"/>
    <w:rsid w:val="007903F0"/>
    <w:rsid w:val="00792310"/>
    <w:rsid w:val="007A19F0"/>
    <w:rsid w:val="007A3EBD"/>
    <w:rsid w:val="007A71D5"/>
    <w:rsid w:val="007A7915"/>
    <w:rsid w:val="007B13CB"/>
    <w:rsid w:val="007B4A1B"/>
    <w:rsid w:val="007C00B9"/>
    <w:rsid w:val="007C2DE9"/>
    <w:rsid w:val="007D10AE"/>
    <w:rsid w:val="007D4496"/>
    <w:rsid w:val="007E2E75"/>
    <w:rsid w:val="007E607E"/>
    <w:rsid w:val="007E61C6"/>
    <w:rsid w:val="007E74C9"/>
    <w:rsid w:val="007F1C57"/>
    <w:rsid w:val="007F27E6"/>
    <w:rsid w:val="007F39F5"/>
    <w:rsid w:val="007F3FAF"/>
    <w:rsid w:val="007F52F5"/>
    <w:rsid w:val="007F55AF"/>
    <w:rsid w:val="007F5F53"/>
    <w:rsid w:val="007F7A37"/>
    <w:rsid w:val="008004DD"/>
    <w:rsid w:val="00806092"/>
    <w:rsid w:val="00806D2C"/>
    <w:rsid w:val="00810452"/>
    <w:rsid w:val="00815D6B"/>
    <w:rsid w:val="0082004E"/>
    <w:rsid w:val="008207B2"/>
    <w:rsid w:val="00826A87"/>
    <w:rsid w:val="00827FD7"/>
    <w:rsid w:val="008317AD"/>
    <w:rsid w:val="00831D8A"/>
    <w:rsid w:val="00832FE8"/>
    <w:rsid w:val="00836D39"/>
    <w:rsid w:val="00837D30"/>
    <w:rsid w:val="00840C98"/>
    <w:rsid w:val="00840FCC"/>
    <w:rsid w:val="0084204A"/>
    <w:rsid w:val="008500AE"/>
    <w:rsid w:val="008502B5"/>
    <w:rsid w:val="008522F6"/>
    <w:rsid w:val="00853395"/>
    <w:rsid w:val="00860B54"/>
    <w:rsid w:val="00867662"/>
    <w:rsid w:val="00867A33"/>
    <w:rsid w:val="00872B7A"/>
    <w:rsid w:val="00874243"/>
    <w:rsid w:val="008767C8"/>
    <w:rsid w:val="00877E66"/>
    <w:rsid w:val="00882004"/>
    <w:rsid w:val="008828CC"/>
    <w:rsid w:val="00883DAA"/>
    <w:rsid w:val="0088489F"/>
    <w:rsid w:val="00886E33"/>
    <w:rsid w:val="00890F11"/>
    <w:rsid w:val="00893D28"/>
    <w:rsid w:val="00894A05"/>
    <w:rsid w:val="00895EAF"/>
    <w:rsid w:val="008A3C6B"/>
    <w:rsid w:val="008A3E91"/>
    <w:rsid w:val="008B052E"/>
    <w:rsid w:val="008B17A3"/>
    <w:rsid w:val="008B5778"/>
    <w:rsid w:val="008C19CA"/>
    <w:rsid w:val="008C2778"/>
    <w:rsid w:val="008C3EFC"/>
    <w:rsid w:val="008C55C7"/>
    <w:rsid w:val="008C7CB5"/>
    <w:rsid w:val="008D028F"/>
    <w:rsid w:val="008D14A4"/>
    <w:rsid w:val="008D697D"/>
    <w:rsid w:val="008E0C78"/>
    <w:rsid w:val="008E265C"/>
    <w:rsid w:val="008E6179"/>
    <w:rsid w:val="008E6978"/>
    <w:rsid w:val="008F380B"/>
    <w:rsid w:val="008F41E1"/>
    <w:rsid w:val="008F5DC0"/>
    <w:rsid w:val="00900340"/>
    <w:rsid w:val="0090223C"/>
    <w:rsid w:val="009053EE"/>
    <w:rsid w:val="009144F1"/>
    <w:rsid w:val="0092184D"/>
    <w:rsid w:val="00921C1E"/>
    <w:rsid w:val="00923E39"/>
    <w:rsid w:val="00924C8C"/>
    <w:rsid w:val="00925AF4"/>
    <w:rsid w:val="009266B4"/>
    <w:rsid w:val="00930133"/>
    <w:rsid w:val="00931013"/>
    <w:rsid w:val="009320E7"/>
    <w:rsid w:val="009324E5"/>
    <w:rsid w:val="009361A2"/>
    <w:rsid w:val="00936E49"/>
    <w:rsid w:val="00945E62"/>
    <w:rsid w:val="0094626B"/>
    <w:rsid w:val="0095149C"/>
    <w:rsid w:val="00963DAC"/>
    <w:rsid w:val="009650F9"/>
    <w:rsid w:val="009703F9"/>
    <w:rsid w:val="00982BB4"/>
    <w:rsid w:val="009849B1"/>
    <w:rsid w:val="00990059"/>
    <w:rsid w:val="009B0C77"/>
    <w:rsid w:val="009B58A7"/>
    <w:rsid w:val="009C3129"/>
    <w:rsid w:val="009C3E58"/>
    <w:rsid w:val="009C5BD4"/>
    <w:rsid w:val="009C7A5A"/>
    <w:rsid w:val="009D4BF6"/>
    <w:rsid w:val="009E4BF1"/>
    <w:rsid w:val="009E4DB6"/>
    <w:rsid w:val="009E54DE"/>
    <w:rsid w:val="009E766A"/>
    <w:rsid w:val="009F430F"/>
    <w:rsid w:val="009F731C"/>
    <w:rsid w:val="009F7D49"/>
    <w:rsid w:val="00A03B30"/>
    <w:rsid w:val="00A17ADC"/>
    <w:rsid w:val="00A269D4"/>
    <w:rsid w:val="00A32857"/>
    <w:rsid w:val="00A34282"/>
    <w:rsid w:val="00A34BC3"/>
    <w:rsid w:val="00A367A8"/>
    <w:rsid w:val="00A40533"/>
    <w:rsid w:val="00A47E41"/>
    <w:rsid w:val="00A5054E"/>
    <w:rsid w:val="00A52F83"/>
    <w:rsid w:val="00A548B7"/>
    <w:rsid w:val="00A6132C"/>
    <w:rsid w:val="00A6310B"/>
    <w:rsid w:val="00A64425"/>
    <w:rsid w:val="00A648C5"/>
    <w:rsid w:val="00A670BF"/>
    <w:rsid w:val="00A7252B"/>
    <w:rsid w:val="00A77A76"/>
    <w:rsid w:val="00AA6159"/>
    <w:rsid w:val="00AB2AFA"/>
    <w:rsid w:val="00AB61F0"/>
    <w:rsid w:val="00AC0269"/>
    <w:rsid w:val="00AC2DA2"/>
    <w:rsid w:val="00AD37EE"/>
    <w:rsid w:val="00AD4F19"/>
    <w:rsid w:val="00AD70E7"/>
    <w:rsid w:val="00AE1108"/>
    <w:rsid w:val="00AE6CC6"/>
    <w:rsid w:val="00AE706C"/>
    <w:rsid w:val="00AF10E0"/>
    <w:rsid w:val="00B04866"/>
    <w:rsid w:val="00B10442"/>
    <w:rsid w:val="00B14373"/>
    <w:rsid w:val="00B15EC6"/>
    <w:rsid w:val="00B1635F"/>
    <w:rsid w:val="00B163C8"/>
    <w:rsid w:val="00B1799A"/>
    <w:rsid w:val="00B17DA9"/>
    <w:rsid w:val="00B2095E"/>
    <w:rsid w:val="00B21625"/>
    <w:rsid w:val="00B250D6"/>
    <w:rsid w:val="00B257B3"/>
    <w:rsid w:val="00B27862"/>
    <w:rsid w:val="00B3586E"/>
    <w:rsid w:val="00B3639D"/>
    <w:rsid w:val="00B37336"/>
    <w:rsid w:val="00B40B84"/>
    <w:rsid w:val="00B40BCC"/>
    <w:rsid w:val="00B45957"/>
    <w:rsid w:val="00B45FB2"/>
    <w:rsid w:val="00B514C1"/>
    <w:rsid w:val="00B52B5A"/>
    <w:rsid w:val="00B560CB"/>
    <w:rsid w:val="00B62A55"/>
    <w:rsid w:val="00B637D8"/>
    <w:rsid w:val="00B70A77"/>
    <w:rsid w:val="00B733B6"/>
    <w:rsid w:val="00B73CE6"/>
    <w:rsid w:val="00B822DD"/>
    <w:rsid w:val="00B909C8"/>
    <w:rsid w:val="00B92AFD"/>
    <w:rsid w:val="00B95F0C"/>
    <w:rsid w:val="00B968E3"/>
    <w:rsid w:val="00B96F9B"/>
    <w:rsid w:val="00BA202A"/>
    <w:rsid w:val="00BA422D"/>
    <w:rsid w:val="00BB3CA5"/>
    <w:rsid w:val="00BB4030"/>
    <w:rsid w:val="00BB67B8"/>
    <w:rsid w:val="00BC0910"/>
    <w:rsid w:val="00BC1FD8"/>
    <w:rsid w:val="00BC4B9A"/>
    <w:rsid w:val="00BC740C"/>
    <w:rsid w:val="00BD2E24"/>
    <w:rsid w:val="00BD65E0"/>
    <w:rsid w:val="00BF68EE"/>
    <w:rsid w:val="00C026BD"/>
    <w:rsid w:val="00C02930"/>
    <w:rsid w:val="00C038AE"/>
    <w:rsid w:val="00C04412"/>
    <w:rsid w:val="00C05D95"/>
    <w:rsid w:val="00C10ACA"/>
    <w:rsid w:val="00C144D4"/>
    <w:rsid w:val="00C16EBB"/>
    <w:rsid w:val="00C208DE"/>
    <w:rsid w:val="00C22B94"/>
    <w:rsid w:val="00C237CB"/>
    <w:rsid w:val="00C25E55"/>
    <w:rsid w:val="00C33317"/>
    <w:rsid w:val="00C43A79"/>
    <w:rsid w:val="00C50C1A"/>
    <w:rsid w:val="00C542F3"/>
    <w:rsid w:val="00C56054"/>
    <w:rsid w:val="00C56AB1"/>
    <w:rsid w:val="00C60095"/>
    <w:rsid w:val="00C60210"/>
    <w:rsid w:val="00C73347"/>
    <w:rsid w:val="00C80405"/>
    <w:rsid w:val="00C808E1"/>
    <w:rsid w:val="00C823FF"/>
    <w:rsid w:val="00C92AE0"/>
    <w:rsid w:val="00CA5678"/>
    <w:rsid w:val="00CA6CBA"/>
    <w:rsid w:val="00CA7032"/>
    <w:rsid w:val="00CB4ACC"/>
    <w:rsid w:val="00CB7846"/>
    <w:rsid w:val="00CC0097"/>
    <w:rsid w:val="00CC0601"/>
    <w:rsid w:val="00CC06EA"/>
    <w:rsid w:val="00CC26F1"/>
    <w:rsid w:val="00CC71DC"/>
    <w:rsid w:val="00CD017D"/>
    <w:rsid w:val="00CE60A7"/>
    <w:rsid w:val="00CE7ADB"/>
    <w:rsid w:val="00CF21F2"/>
    <w:rsid w:val="00CF6160"/>
    <w:rsid w:val="00D060AC"/>
    <w:rsid w:val="00D22E0C"/>
    <w:rsid w:val="00D2681B"/>
    <w:rsid w:val="00D308E6"/>
    <w:rsid w:val="00D3133D"/>
    <w:rsid w:val="00D32193"/>
    <w:rsid w:val="00D32385"/>
    <w:rsid w:val="00D32870"/>
    <w:rsid w:val="00D420ED"/>
    <w:rsid w:val="00D4687F"/>
    <w:rsid w:val="00D522AA"/>
    <w:rsid w:val="00D52456"/>
    <w:rsid w:val="00D54D66"/>
    <w:rsid w:val="00D56882"/>
    <w:rsid w:val="00D57D73"/>
    <w:rsid w:val="00D64DB5"/>
    <w:rsid w:val="00D669FE"/>
    <w:rsid w:val="00D671B7"/>
    <w:rsid w:val="00D74C38"/>
    <w:rsid w:val="00D77B6E"/>
    <w:rsid w:val="00D833E1"/>
    <w:rsid w:val="00D85E43"/>
    <w:rsid w:val="00DA1605"/>
    <w:rsid w:val="00DA1F09"/>
    <w:rsid w:val="00DA635D"/>
    <w:rsid w:val="00DB1440"/>
    <w:rsid w:val="00DB2E4B"/>
    <w:rsid w:val="00DB435C"/>
    <w:rsid w:val="00DB472B"/>
    <w:rsid w:val="00DB5C2D"/>
    <w:rsid w:val="00DB7EB5"/>
    <w:rsid w:val="00DC212A"/>
    <w:rsid w:val="00DC3DC7"/>
    <w:rsid w:val="00DC6572"/>
    <w:rsid w:val="00DD1B9F"/>
    <w:rsid w:val="00DD215A"/>
    <w:rsid w:val="00DD284C"/>
    <w:rsid w:val="00DD65F7"/>
    <w:rsid w:val="00DE0092"/>
    <w:rsid w:val="00DE68A4"/>
    <w:rsid w:val="00DE7176"/>
    <w:rsid w:val="00DF07A2"/>
    <w:rsid w:val="00DF1886"/>
    <w:rsid w:val="00DF2044"/>
    <w:rsid w:val="00DF25AC"/>
    <w:rsid w:val="00DF4E01"/>
    <w:rsid w:val="00DF7271"/>
    <w:rsid w:val="00E00AAA"/>
    <w:rsid w:val="00E016F3"/>
    <w:rsid w:val="00E022C6"/>
    <w:rsid w:val="00E04A68"/>
    <w:rsid w:val="00E05B53"/>
    <w:rsid w:val="00E105B6"/>
    <w:rsid w:val="00E162D3"/>
    <w:rsid w:val="00E21A64"/>
    <w:rsid w:val="00E226B2"/>
    <w:rsid w:val="00E31CB1"/>
    <w:rsid w:val="00E328E6"/>
    <w:rsid w:val="00E35074"/>
    <w:rsid w:val="00E54BDF"/>
    <w:rsid w:val="00E5708B"/>
    <w:rsid w:val="00E63352"/>
    <w:rsid w:val="00E65683"/>
    <w:rsid w:val="00E65B40"/>
    <w:rsid w:val="00E80533"/>
    <w:rsid w:val="00E81530"/>
    <w:rsid w:val="00E916E0"/>
    <w:rsid w:val="00E97435"/>
    <w:rsid w:val="00EA3442"/>
    <w:rsid w:val="00EA79A7"/>
    <w:rsid w:val="00EB129B"/>
    <w:rsid w:val="00EB1EC9"/>
    <w:rsid w:val="00EB2E30"/>
    <w:rsid w:val="00EB2FB6"/>
    <w:rsid w:val="00EB46E5"/>
    <w:rsid w:val="00EC4658"/>
    <w:rsid w:val="00ED27DB"/>
    <w:rsid w:val="00EE1C5D"/>
    <w:rsid w:val="00EE1DEA"/>
    <w:rsid w:val="00EE3BDF"/>
    <w:rsid w:val="00EE4456"/>
    <w:rsid w:val="00EE47A1"/>
    <w:rsid w:val="00EE53E5"/>
    <w:rsid w:val="00EF3BC7"/>
    <w:rsid w:val="00EF4DC1"/>
    <w:rsid w:val="00EF67C7"/>
    <w:rsid w:val="00F00A01"/>
    <w:rsid w:val="00F079E6"/>
    <w:rsid w:val="00F11D0A"/>
    <w:rsid w:val="00F16AB7"/>
    <w:rsid w:val="00F242F9"/>
    <w:rsid w:val="00F25A22"/>
    <w:rsid w:val="00F25C32"/>
    <w:rsid w:val="00F30C39"/>
    <w:rsid w:val="00F32285"/>
    <w:rsid w:val="00F32B0B"/>
    <w:rsid w:val="00F361F5"/>
    <w:rsid w:val="00F374B8"/>
    <w:rsid w:val="00F55B4D"/>
    <w:rsid w:val="00F656FD"/>
    <w:rsid w:val="00F66D72"/>
    <w:rsid w:val="00F7188E"/>
    <w:rsid w:val="00F72A1B"/>
    <w:rsid w:val="00F72E50"/>
    <w:rsid w:val="00F82CAC"/>
    <w:rsid w:val="00F83CFF"/>
    <w:rsid w:val="00F85145"/>
    <w:rsid w:val="00F87E4E"/>
    <w:rsid w:val="00F93A58"/>
    <w:rsid w:val="00F96121"/>
    <w:rsid w:val="00FB0257"/>
    <w:rsid w:val="00FC3034"/>
    <w:rsid w:val="00FC3CEA"/>
    <w:rsid w:val="00FC6C15"/>
    <w:rsid w:val="00FD0D7E"/>
    <w:rsid w:val="00FD19FA"/>
    <w:rsid w:val="00FD1F62"/>
    <w:rsid w:val="00FD646F"/>
    <w:rsid w:val="00FD6C51"/>
    <w:rsid w:val="00FE0961"/>
    <w:rsid w:val="00FE6543"/>
    <w:rsid w:val="00FF2C20"/>
    <w:rsid w:val="00FF309B"/>
    <w:rsid w:val="00FF677F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590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odyText2">
    <w:name w:val="Body Text 2"/>
    <w:basedOn w:val="Normal"/>
    <w:rPr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jc w:val="center"/>
    </w:pPr>
    <w:rPr>
      <w:sz w:val="20"/>
    </w:rPr>
  </w:style>
  <w:style w:type="paragraph" w:styleId="Title">
    <w:name w:val="Title"/>
    <w:basedOn w:val="Normal"/>
    <w:link w:val="TitleChar"/>
    <w:qFormat/>
    <w:pPr>
      <w:jc w:val="center"/>
    </w:pPr>
    <w:rPr>
      <w:noProof/>
      <w:sz w:val="20"/>
    </w:rPr>
  </w:style>
  <w:style w:type="paragraph" w:styleId="BalloonText">
    <w:name w:val="Balloon Text"/>
    <w:basedOn w:val="Normal"/>
    <w:semiHidden/>
    <w:rsid w:val="009144F1"/>
    <w:rPr>
      <w:rFonts w:ascii="Tahoma" w:hAnsi="Tahoma" w:cs="Tahoma"/>
      <w:sz w:val="16"/>
      <w:szCs w:val="16"/>
    </w:rPr>
  </w:style>
  <w:style w:type="paragraph" w:customStyle="1" w:styleId="csubheading2">
    <w:name w:val="csubheading2"/>
    <w:basedOn w:val="Normal"/>
    <w:pPr>
      <w:spacing w:before="100" w:beforeAutospacing="1" w:after="100" w:afterAutospacing="1"/>
    </w:pPr>
    <w:rPr>
      <w:lang w:val="sv-SE" w:eastAsia="sv-SE"/>
    </w:rPr>
  </w:style>
  <w:style w:type="character" w:customStyle="1" w:styleId="medium">
    <w:name w:val="medium"/>
    <w:basedOn w:val="DefaultParagraphFont"/>
  </w:style>
  <w:style w:type="character" w:customStyle="1" w:styleId="spelle">
    <w:name w:val="spelle"/>
    <w:basedOn w:val="DefaultParagraphFont"/>
  </w:style>
  <w:style w:type="paragraph" w:customStyle="1" w:styleId="bbodytextngap">
    <w:name w:val="bbodytextngap"/>
    <w:basedOn w:val="Normal"/>
    <w:pPr>
      <w:spacing w:before="100" w:beforeAutospacing="1" w:after="100" w:afterAutospacing="1"/>
    </w:pPr>
    <w:rPr>
      <w:lang w:val="sv-SE" w:eastAsia="sv-SE"/>
    </w:rPr>
  </w:style>
  <w:style w:type="character" w:styleId="CommentReference">
    <w:name w:val="annotation reference"/>
    <w:semiHidden/>
    <w:rsid w:val="009144F1"/>
    <w:rPr>
      <w:sz w:val="16"/>
      <w:szCs w:val="16"/>
    </w:rPr>
  </w:style>
  <w:style w:type="paragraph" w:styleId="CommentText">
    <w:name w:val="annotation text"/>
    <w:basedOn w:val="Normal"/>
    <w:semiHidden/>
    <w:rsid w:val="009144F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144F1"/>
    <w:rPr>
      <w:b/>
      <w:bCs/>
    </w:rPr>
  </w:style>
  <w:style w:type="character" w:customStyle="1" w:styleId="Heading2Char">
    <w:name w:val="Heading 2 Char"/>
    <w:link w:val="Heading2"/>
    <w:rsid w:val="004547DD"/>
    <w:rPr>
      <w:b/>
      <w:bCs/>
      <w:sz w:val="22"/>
      <w:szCs w:val="24"/>
      <w:lang w:val="en-US" w:eastAsia="en-US"/>
    </w:rPr>
  </w:style>
  <w:style w:type="character" w:customStyle="1" w:styleId="TitleChar">
    <w:name w:val="Title Char"/>
    <w:link w:val="Title"/>
    <w:rsid w:val="004547DD"/>
    <w:rPr>
      <w:noProof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C3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table" w:styleId="TableGrid">
    <w:name w:val="Table Grid"/>
    <w:basedOn w:val="TableNormal"/>
    <w:rsid w:val="00E6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6140"/>
    <w:pPr>
      <w:spacing w:before="100" w:beforeAutospacing="1" w:after="100" w:afterAutospacing="1"/>
    </w:pPr>
    <w:rPr>
      <w:rFonts w:ascii="Times" w:hAnsi="Times"/>
      <w:sz w:val="20"/>
      <w:szCs w:val="20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odyText2">
    <w:name w:val="Body Text 2"/>
    <w:basedOn w:val="Normal"/>
    <w:rPr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jc w:val="center"/>
    </w:pPr>
    <w:rPr>
      <w:sz w:val="20"/>
    </w:rPr>
  </w:style>
  <w:style w:type="paragraph" w:styleId="Title">
    <w:name w:val="Title"/>
    <w:basedOn w:val="Normal"/>
    <w:link w:val="TitleChar"/>
    <w:qFormat/>
    <w:pPr>
      <w:jc w:val="center"/>
    </w:pPr>
    <w:rPr>
      <w:noProof/>
      <w:sz w:val="20"/>
    </w:rPr>
  </w:style>
  <w:style w:type="paragraph" w:styleId="BalloonText">
    <w:name w:val="Balloon Text"/>
    <w:basedOn w:val="Normal"/>
    <w:semiHidden/>
    <w:rsid w:val="009144F1"/>
    <w:rPr>
      <w:rFonts w:ascii="Tahoma" w:hAnsi="Tahoma" w:cs="Tahoma"/>
      <w:sz w:val="16"/>
      <w:szCs w:val="16"/>
    </w:rPr>
  </w:style>
  <w:style w:type="paragraph" w:customStyle="1" w:styleId="csubheading2">
    <w:name w:val="csubheading2"/>
    <w:basedOn w:val="Normal"/>
    <w:pPr>
      <w:spacing w:before="100" w:beforeAutospacing="1" w:after="100" w:afterAutospacing="1"/>
    </w:pPr>
    <w:rPr>
      <w:lang w:val="sv-SE" w:eastAsia="sv-SE"/>
    </w:rPr>
  </w:style>
  <w:style w:type="character" w:customStyle="1" w:styleId="medium">
    <w:name w:val="medium"/>
    <w:basedOn w:val="DefaultParagraphFont"/>
  </w:style>
  <w:style w:type="character" w:customStyle="1" w:styleId="spelle">
    <w:name w:val="spelle"/>
    <w:basedOn w:val="DefaultParagraphFont"/>
  </w:style>
  <w:style w:type="paragraph" w:customStyle="1" w:styleId="bbodytextngap">
    <w:name w:val="bbodytextngap"/>
    <w:basedOn w:val="Normal"/>
    <w:pPr>
      <w:spacing w:before="100" w:beforeAutospacing="1" w:after="100" w:afterAutospacing="1"/>
    </w:pPr>
    <w:rPr>
      <w:lang w:val="sv-SE" w:eastAsia="sv-SE"/>
    </w:rPr>
  </w:style>
  <w:style w:type="character" w:styleId="CommentReference">
    <w:name w:val="annotation reference"/>
    <w:semiHidden/>
    <w:rsid w:val="009144F1"/>
    <w:rPr>
      <w:sz w:val="16"/>
      <w:szCs w:val="16"/>
    </w:rPr>
  </w:style>
  <w:style w:type="paragraph" w:styleId="CommentText">
    <w:name w:val="annotation text"/>
    <w:basedOn w:val="Normal"/>
    <w:semiHidden/>
    <w:rsid w:val="009144F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144F1"/>
    <w:rPr>
      <w:b/>
      <w:bCs/>
    </w:rPr>
  </w:style>
  <w:style w:type="character" w:customStyle="1" w:styleId="Heading2Char">
    <w:name w:val="Heading 2 Char"/>
    <w:link w:val="Heading2"/>
    <w:rsid w:val="004547DD"/>
    <w:rPr>
      <w:b/>
      <w:bCs/>
      <w:sz w:val="22"/>
      <w:szCs w:val="24"/>
      <w:lang w:val="en-US" w:eastAsia="en-US"/>
    </w:rPr>
  </w:style>
  <w:style w:type="character" w:customStyle="1" w:styleId="TitleChar">
    <w:name w:val="Title Char"/>
    <w:link w:val="Title"/>
    <w:rsid w:val="004547DD"/>
    <w:rPr>
      <w:noProof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C3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table" w:styleId="TableGrid">
    <w:name w:val="Table Grid"/>
    <w:basedOn w:val="TableNormal"/>
    <w:rsid w:val="00E6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6140"/>
    <w:pPr>
      <w:spacing w:before="100" w:beforeAutospacing="1" w:after="100" w:afterAutospacing="1"/>
    </w:pPr>
    <w:rPr>
      <w:rFonts w:ascii="Times" w:hAnsi="Times"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pplication%20for%20Registration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42E8-E223-4E4F-A5D4-049A3030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Registration1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1A - Application for Vessel Registration</vt:lpstr>
    </vt:vector>
  </TitlesOfParts>
  <Company>TOSHIBA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- Application for Vessel Registration</dc:title>
  <dc:creator>Cook Islands Registrar of Ships</dc:creator>
  <cp:lastModifiedBy>Katrina Brown</cp:lastModifiedBy>
  <cp:revision>2</cp:revision>
  <cp:lastPrinted>2015-11-17T21:35:00Z</cp:lastPrinted>
  <dcterms:created xsi:type="dcterms:W3CDTF">2016-05-06T10:21:00Z</dcterms:created>
  <dcterms:modified xsi:type="dcterms:W3CDTF">2016-05-06T10:21:00Z</dcterms:modified>
</cp:coreProperties>
</file>