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61EC2" w14:textId="77777777" w:rsidR="007E2E75" w:rsidRPr="001F0F0C" w:rsidRDefault="007E2E75">
      <w:pPr>
        <w:pStyle w:val="Title"/>
        <w:rPr>
          <w:szCs w:val="20"/>
          <w:lang w:val="en-NZ"/>
        </w:rPr>
      </w:pPr>
    </w:p>
    <w:tbl>
      <w:tblPr>
        <w:tblW w:w="9098" w:type="dxa"/>
        <w:tblInd w:w="-318" w:type="dxa"/>
        <w:tblLook w:val="01E0" w:firstRow="1" w:lastRow="1" w:firstColumn="1" w:lastColumn="1" w:noHBand="0" w:noVBand="0"/>
      </w:tblPr>
      <w:tblGrid>
        <w:gridCol w:w="1368"/>
        <w:gridCol w:w="6300"/>
        <w:gridCol w:w="1430"/>
      </w:tblGrid>
      <w:tr w:rsidR="007E2E75" w:rsidRPr="00B40B84" w14:paraId="64D5418F" w14:textId="77777777" w:rsidTr="002A6F8B">
        <w:tc>
          <w:tcPr>
            <w:tcW w:w="1368" w:type="dxa"/>
            <w:vAlign w:val="center"/>
          </w:tcPr>
          <w:p w14:paraId="3116C26F" w14:textId="77777777" w:rsidR="007E2E75" w:rsidRPr="00B40B84" w:rsidRDefault="004345BC" w:rsidP="005B1B1E">
            <w:pPr>
              <w:pStyle w:val="Title"/>
              <w:rPr>
                <w:noProof w:val="0"/>
                <w:szCs w:val="20"/>
                <w:lang w:val="en-NZ"/>
              </w:rPr>
            </w:pPr>
            <w:r w:rsidRPr="00B40B84">
              <w:rPr>
                <w:b/>
                <w:szCs w:val="20"/>
                <w:lang w:val="en-AU" w:eastAsia="en-AU"/>
              </w:rPr>
              <w:drawing>
                <wp:inline distT="0" distB="0" distL="0" distR="0" wp14:anchorId="01CD7004" wp14:editId="414EECBF">
                  <wp:extent cx="6953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512DDA84" w14:textId="77777777" w:rsidR="007E2E75" w:rsidRPr="00B40B84" w:rsidRDefault="007E2E75" w:rsidP="005B1B1E">
            <w:pPr>
              <w:pStyle w:val="Title"/>
              <w:rPr>
                <w:b/>
                <w:noProof w:val="0"/>
                <w:sz w:val="36"/>
                <w:szCs w:val="20"/>
                <w:lang w:val="en-NZ"/>
              </w:rPr>
            </w:pPr>
            <w:r w:rsidRPr="00B40B84">
              <w:rPr>
                <w:b/>
                <w:noProof w:val="0"/>
                <w:sz w:val="36"/>
                <w:szCs w:val="20"/>
                <w:lang w:val="en-NZ"/>
              </w:rPr>
              <w:t>COOK ISLANDS</w:t>
            </w:r>
          </w:p>
          <w:p w14:paraId="77A209F4" w14:textId="40F2B4B7" w:rsidR="00A74D1E" w:rsidRDefault="00ED1D4F" w:rsidP="003A6251">
            <w:pPr>
              <w:pStyle w:val="Title"/>
              <w:rPr>
                <w:b/>
                <w:noProof w:val="0"/>
                <w:sz w:val="28"/>
                <w:szCs w:val="20"/>
                <w:lang w:val="en-NZ"/>
              </w:rPr>
            </w:pPr>
            <w:r>
              <w:rPr>
                <w:b/>
                <w:noProof w:val="0"/>
                <w:sz w:val="28"/>
                <w:szCs w:val="20"/>
                <w:lang w:val="en-NZ"/>
              </w:rPr>
              <w:t xml:space="preserve">STCW </w:t>
            </w:r>
            <w:r w:rsidR="00305ED2">
              <w:rPr>
                <w:b/>
                <w:noProof w:val="0"/>
                <w:sz w:val="28"/>
                <w:szCs w:val="20"/>
                <w:lang w:val="en-NZ"/>
              </w:rPr>
              <w:t>DISPENSATION</w:t>
            </w:r>
          </w:p>
          <w:p w14:paraId="74C5EF3D" w14:textId="77777777" w:rsidR="00305ED2" w:rsidRDefault="00305ED2" w:rsidP="003A6251">
            <w:pPr>
              <w:pStyle w:val="Title"/>
              <w:rPr>
                <w:b/>
                <w:noProof w:val="0"/>
                <w:sz w:val="28"/>
                <w:szCs w:val="20"/>
                <w:lang w:val="en-NZ"/>
              </w:rPr>
            </w:pPr>
          </w:p>
          <w:p w14:paraId="6724CAA6" w14:textId="1E64C822" w:rsidR="007E2E75" w:rsidRPr="00B40B84" w:rsidRDefault="00A74D1E" w:rsidP="003A6251">
            <w:pPr>
              <w:pStyle w:val="Title"/>
              <w:rPr>
                <w:b/>
                <w:noProof w:val="0"/>
                <w:szCs w:val="20"/>
                <w:lang w:val="en-NZ"/>
              </w:rPr>
            </w:pPr>
            <w:r>
              <w:rPr>
                <w:b/>
                <w:noProof w:val="0"/>
                <w:sz w:val="28"/>
                <w:szCs w:val="20"/>
                <w:lang w:val="en-NZ"/>
              </w:rPr>
              <w:t>REQUEST FORM</w:t>
            </w:r>
          </w:p>
        </w:tc>
        <w:tc>
          <w:tcPr>
            <w:tcW w:w="1430" w:type="dxa"/>
            <w:vAlign w:val="center"/>
          </w:tcPr>
          <w:p w14:paraId="097F3433" w14:textId="77777777" w:rsidR="007E2E75" w:rsidRPr="00882004" w:rsidRDefault="007E2E75" w:rsidP="005B1B1E">
            <w:pPr>
              <w:pStyle w:val="Title"/>
              <w:rPr>
                <w:noProof w:val="0"/>
                <w:sz w:val="18"/>
                <w:szCs w:val="20"/>
                <w:lang w:val="en-NZ"/>
              </w:rPr>
            </w:pPr>
            <w:r w:rsidRPr="00882004">
              <w:rPr>
                <w:noProof w:val="0"/>
                <w:sz w:val="18"/>
                <w:szCs w:val="20"/>
                <w:lang w:val="en-NZ"/>
              </w:rPr>
              <w:t>Ship Registration</w:t>
            </w:r>
          </w:p>
          <w:p w14:paraId="70023F99" w14:textId="1EEBFFC4" w:rsidR="007E2E75" w:rsidRPr="00882004" w:rsidRDefault="007E2E75" w:rsidP="005B1B1E">
            <w:pPr>
              <w:pStyle w:val="Title"/>
              <w:rPr>
                <w:b/>
                <w:noProof w:val="0"/>
                <w:sz w:val="18"/>
                <w:szCs w:val="20"/>
                <w:lang w:val="en-NZ"/>
              </w:rPr>
            </w:pPr>
            <w:r w:rsidRPr="00882004">
              <w:rPr>
                <w:b/>
                <w:noProof w:val="0"/>
                <w:sz w:val="18"/>
                <w:szCs w:val="20"/>
                <w:lang w:val="en-NZ"/>
              </w:rPr>
              <w:t xml:space="preserve">FORM </w:t>
            </w:r>
            <w:r w:rsidR="00ED1D4F">
              <w:rPr>
                <w:b/>
                <w:noProof w:val="0"/>
                <w:sz w:val="18"/>
                <w:szCs w:val="20"/>
                <w:lang w:val="en-NZ"/>
              </w:rPr>
              <w:t>56</w:t>
            </w:r>
          </w:p>
          <w:p w14:paraId="214EBDD4" w14:textId="7D2AD48D" w:rsidR="00631334" w:rsidRPr="00D85E43" w:rsidRDefault="00631334" w:rsidP="0018595E">
            <w:pPr>
              <w:pStyle w:val="Title"/>
              <w:rPr>
                <w:b/>
                <w:noProof w:val="0"/>
                <w:szCs w:val="20"/>
                <w:highlight w:val="yellow"/>
                <w:lang w:val="en-NZ"/>
              </w:rPr>
            </w:pPr>
            <w:r w:rsidRPr="00882004">
              <w:rPr>
                <w:b/>
                <w:noProof w:val="0"/>
                <w:sz w:val="18"/>
                <w:szCs w:val="20"/>
                <w:lang w:val="en-NZ"/>
              </w:rPr>
              <w:t>v.</w:t>
            </w:r>
            <w:r w:rsidR="00ED1D4F">
              <w:rPr>
                <w:b/>
                <w:noProof w:val="0"/>
                <w:sz w:val="18"/>
                <w:szCs w:val="20"/>
                <w:lang w:val="en-NZ"/>
              </w:rPr>
              <w:t>1</w:t>
            </w:r>
          </w:p>
        </w:tc>
      </w:tr>
    </w:tbl>
    <w:p w14:paraId="6440F918" w14:textId="6877F57D" w:rsidR="007E2E75" w:rsidRPr="00B40B84" w:rsidRDefault="007E2E75">
      <w:pPr>
        <w:pStyle w:val="Title"/>
        <w:rPr>
          <w:szCs w:val="20"/>
          <w:lang w:val="en-NZ"/>
        </w:rPr>
      </w:pPr>
    </w:p>
    <w:p w14:paraId="52A9EE4A" w14:textId="77777777" w:rsidR="00A74D1E" w:rsidRPr="00A74D1E" w:rsidRDefault="00A74D1E" w:rsidP="002A6F8B">
      <w:pPr>
        <w:pStyle w:val="Heading2"/>
        <w:ind w:left="-567"/>
        <w:jc w:val="left"/>
        <w:rPr>
          <w:sz w:val="20"/>
          <w:szCs w:val="20"/>
          <w:lang w:val="en-NZ"/>
        </w:rPr>
      </w:pPr>
      <w:r w:rsidRPr="00A74D1E">
        <w:rPr>
          <w:sz w:val="20"/>
          <w:szCs w:val="20"/>
          <w:lang w:val="en-NZ"/>
        </w:rPr>
        <w:t>Important Note:</w:t>
      </w:r>
    </w:p>
    <w:p w14:paraId="12D03EA3" w14:textId="77777777" w:rsidR="00ED1D4F" w:rsidRDefault="00ED1D4F" w:rsidP="00ED1D4F">
      <w:pPr>
        <w:spacing w:before="13"/>
        <w:ind w:left="-567"/>
        <w:rPr>
          <w:rFonts w:ascii="Cambria" w:hAnsi="Cambria" w:cs="Cambria"/>
          <w:spacing w:val="-1"/>
          <w:sz w:val="20"/>
          <w:szCs w:val="20"/>
        </w:rPr>
      </w:pPr>
    </w:p>
    <w:p w14:paraId="5FBACF51" w14:textId="77777777" w:rsidR="00ED1D4F" w:rsidRDefault="00A74D1E" w:rsidP="00ED1D4F">
      <w:pPr>
        <w:spacing w:before="13"/>
        <w:ind w:left="-567"/>
        <w:rPr>
          <w:rFonts w:ascii="Cambria" w:hAnsi="Cambria" w:cs="Cambria"/>
          <w:spacing w:val="-1"/>
          <w:sz w:val="20"/>
          <w:szCs w:val="20"/>
        </w:rPr>
      </w:pPr>
      <w:r w:rsidRPr="00ED1D4F">
        <w:rPr>
          <w:rFonts w:ascii="Cambria" w:hAnsi="Cambria" w:cs="Cambria"/>
          <w:spacing w:val="-1"/>
          <w:sz w:val="20"/>
          <w:szCs w:val="20"/>
        </w:rPr>
        <w:t xml:space="preserve">This application form is to be completed in all respects </w:t>
      </w:r>
      <w:r w:rsidR="00ED1D4F" w:rsidRPr="00ED1D4F">
        <w:rPr>
          <w:rFonts w:ascii="Cambria" w:hAnsi="Cambria" w:cs="Cambria"/>
          <w:spacing w:val="-1"/>
          <w:sz w:val="20"/>
          <w:szCs w:val="20"/>
        </w:rPr>
        <w:t xml:space="preserve">and submitted to </w:t>
      </w:r>
      <w:hyperlink r:id="rId9" w:history="1">
        <w:r w:rsidR="00ED1D4F" w:rsidRPr="00ED1D4F">
          <w:rPr>
            <w:rStyle w:val="Hyperlink"/>
            <w:rFonts w:ascii="Cambria" w:hAnsi="Cambria" w:cs="Cambria"/>
            <w:spacing w:val="-1"/>
            <w:sz w:val="20"/>
            <w:szCs w:val="20"/>
          </w:rPr>
          <w:t>stcw@martimecookislands.com</w:t>
        </w:r>
      </w:hyperlink>
      <w:r w:rsidR="00ED1D4F" w:rsidRPr="00ED1D4F">
        <w:rPr>
          <w:rFonts w:ascii="Cambria" w:hAnsi="Cambria" w:cs="Cambria"/>
          <w:spacing w:val="-1"/>
          <w:sz w:val="20"/>
          <w:szCs w:val="20"/>
        </w:rPr>
        <w:t xml:space="preserve"> and </w:t>
      </w:r>
      <w:hyperlink r:id="rId10" w:history="1">
        <w:r w:rsidR="00ED1D4F" w:rsidRPr="00ED1D4F">
          <w:rPr>
            <w:rStyle w:val="Hyperlink"/>
            <w:rFonts w:ascii="Cambria" w:hAnsi="Cambria" w:cs="Cambria"/>
            <w:spacing w:val="-1"/>
            <w:sz w:val="20"/>
            <w:szCs w:val="20"/>
          </w:rPr>
          <w:t>technical@maritimecookislands.com</w:t>
        </w:r>
      </w:hyperlink>
      <w:r w:rsidR="00ED1D4F" w:rsidRPr="00ED1D4F">
        <w:rPr>
          <w:rFonts w:ascii="Cambria" w:hAnsi="Cambria" w:cs="Cambria"/>
          <w:spacing w:val="-1"/>
          <w:sz w:val="20"/>
          <w:szCs w:val="20"/>
        </w:rPr>
        <w:t xml:space="preserve"> </w:t>
      </w:r>
    </w:p>
    <w:p w14:paraId="3265C244" w14:textId="77777777" w:rsidR="00ED1D4F" w:rsidRDefault="00ED1D4F" w:rsidP="00ED1D4F">
      <w:pPr>
        <w:spacing w:before="13"/>
        <w:ind w:left="-567"/>
        <w:rPr>
          <w:rFonts w:ascii="Cambria" w:hAnsi="Cambria" w:cs="Cambria"/>
          <w:spacing w:val="-1"/>
          <w:sz w:val="20"/>
          <w:szCs w:val="20"/>
        </w:rPr>
      </w:pPr>
    </w:p>
    <w:p w14:paraId="0C346BFC" w14:textId="77777777" w:rsidR="00ED1D4F" w:rsidRDefault="00A74D1E" w:rsidP="00ED1D4F">
      <w:pPr>
        <w:spacing w:before="13"/>
        <w:ind w:left="-567"/>
        <w:rPr>
          <w:rFonts w:ascii="Cambria" w:hAnsi="Cambria" w:cs="Cambria"/>
          <w:spacing w:val="-1"/>
          <w:sz w:val="20"/>
          <w:szCs w:val="20"/>
        </w:rPr>
      </w:pPr>
      <w:r w:rsidRPr="00ED1D4F">
        <w:rPr>
          <w:rFonts w:ascii="Cambria" w:hAnsi="Cambria" w:cs="Cambria"/>
          <w:spacing w:val="-1"/>
          <w:sz w:val="20"/>
          <w:szCs w:val="20"/>
        </w:rPr>
        <w:t>E</w:t>
      </w:r>
      <w:r w:rsidRPr="00ED1D4F">
        <w:rPr>
          <w:rFonts w:ascii="Cambria" w:hAnsi="Cambria" w:cs="Cambria"/>
          <w:sz w:val="20"/>
          <w:szCs w:val="20"/>
        </w:rPr>
        <w:t>a</w:t>
      </w:r>
      <w:r w:rsidRPr="00ED1D4F">
        <w:rPr>
          <w:rFonts w:ascii="Cambria" w:hAnsi="Cambria" w:cs="Cambria"/>
          <w:spacing w:val="1"/>
          <w:sz w:val="20"/>
          <w:szCs w:val="20"/>
        </w:rPr>
        <w:t>c</w:t>
      </w:r>
      <w:r w:rsidRPr="00ED1D4F">
        <w:rPr>
          <w:rFonts w:ascii="Cambria" w:hAnsi="Cambria" w:cs="Cambria"/>
          <w:sz w:val="20"/>
          <w:szCs w:val="20"/>
        </w:rPr>
        <w:t>h</w:t>
      </w:r>
      <w:r w:rsidRPr="00ED1D4F">
        <w:rPr>
          <w:rFonts w:ascii="Cambria" w:hAnsi="Cambria" w:cs="Cambria"/>
          <w:spacing w:val="13"/>
          <w:sz w:val="20"/>
          <w:szCs w:val="20"/>
        </w:rPr>
        <w:t xml:space="preserve"> </w:t>
      </w:r>
      <w:r w:rsidRPr="00ED1D4F">
        <w:rPr>
          <w:rFonts w:ascii="Cambria" w:hAnsi="Cambria" w:cs="Cambria"/>
          <w:sz w:val="20"/>
          <w:szCs w:val="20"/>
        </w:rPr>
        <w:t>a</w:t>
      </w:r>
      <w:r w:rsidRPr="00ED1D4F">
        <w:rPr>
          <w:rFonts w:ascii="Cambria" w:hAnsi="Cambria" w:cs="Cambria"/>
          <w:spacing w:val="-1"/>
          <w:sz w:val="20"/>
          <w:szCs w:val="20"/>
        </w:rPr>
        <w:t>pp</w:t>
      </w:r>
      <w:r w:rsidRPr="00ED1D4F">
        <w:rPr>
          <w:rFonts w:ascii="Cambria" w:hAnsi="Cambria" w:cs="Cambria"/>
          <w:spacing w:val="1"/>
          <w:sz w:val="20"/>
          <w:szCs w:val="20"/>
        </w:rPr>
        <w:t>l</w:t>
      </w:r>
      <w:r w:rsidRPr="00ED1D4F">
        <w:rPr>
          <w:rFonts w:ascii="Cambria" w:hAnsi="Cambria" w:cs="Cambria"/>
          <w:spacing w:val="-3"/>
          <w:sz w:val="20"/>
          <w:szCs w:val="20"/>
        </w:rPr>
        <w:t>i</w:t>
      </w:r>
      <w:r w:rsidRPr="00ED1D4F">
        <w:rPr>
          <w:rFonts w:ascii="Cambria" w:hAnsi="Cambria" w:cs="Cambria"/>
          <w:spacing w:val="1"/>
          <w:sz w:val="20"/>
          <w:szCs w:val="20"/>
        </w:rPr>
        <w:t>c</w:t>
      </w:r>
      <w:r w:rsidRPr="00ED1D4F">
        <w:rPr>
          <w:rFonts w:ascii="Cambria" w:hAnsi="Cambria" w:cs="Cambria"/>
          <w:sz w:val="20"/>
          <w:szCs w:val="20"/>
        </w:rPr>
        <w:t>a</w:t>
      </w:r>
      <w:r w:rsidRPr="00ED1D4F">
        <w:rPr>
          <w:rFonts w:ascii="Cambria" w:hAnsi="Cambria" w:cs="Cambria"/>
          <w:spacing w:val="2"/>
          <w:sz w:val="20"/>
          <w:szCs w:val="20"/>
        </w:rPr>
        <w:t>t</w:t>
      </w:r>
      <w:r w:rsidRPr="00ED1D4F">
        <w:rPr>
          <w:rFonts w:ascii="Cambria" w:hAnsi="Cambria" w:cs="Cambria"/>
          <w:spacing w:val="-3"/>
          <w:sz w:val="20"/>
          <w:szCs w:val="20"/>
        </w:rPr>
        <w:t>i</w:t>
      </w:r>
      <w:r w:rsidRPr="00ED1D4F">
        <w:rPr>
          <w:rFonts w:ascii="Cambria" w:hAnsi="Cambria" w:cs="Cambria"/>
          <w:spacing w:val="1"/>
          <w:sz w:val="20"/>
          <w:szCs w:val="20"/>
        </w:rPr>
        <w:t>o</w:t>
      </w:r>
      <w:r w:rsidRPr="00ED1D4F">
        <w:rPr>
          <w:rFonts w:ascii="Cambria" w:hAnsi="Cambria" w:cs="Cambria"/>
          <w:sz w:val="20"/>
          <w:szCs w:val="20"/>
        </w:rPr>
        <w:t>n</w:t>
      </w:r>
      <w:r w:rsidRPr="00ED1D4F">
        <w:rPr>
          <w:rFonts w:ascii="Cambria" w:hAnsi="Cambria" w:cs="Cambria"/>
          <w:spacing w:val="29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-1"/>
          <w:sz w:val="20"/>
          <w:szCs w:val="20"/>
        </w:rPr>
        <w:t>m</w:t>
      </w:r>
      <w:r w:rsidRPr="00ED1D4F">
        <w:rPr>
          <w:rFonts w:ascii="Cambria" w:hAnsi="Cambria" w:cs="Cambria"/>
          <w:sz w:val="20"/>
          <w:szCs w:val="20"/>
        </w:rPr>
        <w:t>ust</w:t>
      </w:r>
      <w:r w:rsidRPr="00ED1D4F">
        <w:rPr>
          <w:rFonts w:ascii="Cambria" w:hAnsi="Cambria" w:cs="Cambria"/>
          <w:spacing w:val="13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1"/>
          <w:sz w:val="20"/>
          <w:szCs w:val="20"/>
        </w:rPr>
        <w:t>b</w:t>
      </w:r>
      <w:r w:rsidRPr="00ED1D4F">
        <w:rPr>
          <w:rFonts w:ascii="Cambria" w:hAnsi="Cambria" w:cs="Cambria"/>
          <w:sz w:val="20"/>
          <w:szCs w:val="20"/>
        </w:rPr>
        <w:t>e</w:t>
      </w:r>
      <w:r w:rsidRPr="00ED1D4F">
        <w:rPr>
          <w:rFonts w:ascii="Cambria" w:hAnsi="Cambria" w:cs="Cambria"/>
          <w:spacing w:val="7"/>
          <w:sz w:val="20"/>
          <w:szCs w:val="20"/>
        </w:rPr>
        <w:t xml:space="preserve"> </w:t>
      </w:r>
      <w:r w:rsidRPr="00ED1D4F">
        <w:rPr>
          <w:rFonts w:ascii="Cambria" w:hAnsi="Cambria" w:cs="Cambria"/>
          <w:sz w:val="20"/>
          <w:szCs w:val="20"/>
        </w:rPr>
        <w:t>su</w:t>
      </w:r>
      <w:r w:rsidRPr="00ED1D4F">
        <w:rPr>
          <w:rFonts w:ascii="Cambria" w:hAnsi="Cambria" w:cs="Cambria"/>
          <w:spacing w:val="-1"/>
          <w:sz w:val="20"/>
          <w:szCs w:val="20"/>
        </w:rPr>
        <w:t>p</w:t>
      </w:r>
      <w:r w:rsidRPr="00ED1D4F">
        <w:rPr>
          <w:rFonts w:ascii="Cambria" w:hAnsi="Cambria" w:cs="Cambria"/>
          <w:spacing w:val="-3"/>
          <w:sz w:val="20"/>
          <w:szCs w:val="20"/>
        </w:rPr>
        <w:t>p</w:t>
      </w:r>
      <w:r w:rsidRPr="00ED1D4F">
        <w:rPr>
          <w:rFonts w:ascii="Cambria" w:hAnsi="Cambria" w:cs="Cambria"/>
          <w:spacing w:val="1"/>
          <w:sz w:val="20"/>
          <w:szCs w:val="20"/>
        </w:rPr>
        <w:t>o</w:t>
      </w:r>
      <w:r w:rsidRPr="00ED1D4F">
        <w:rPr>
          <w:rFonts w:ascii="Cambria" w:hAnsi="Cambria" w:cs="Cambria"/>
          <w:spacing w:val="-2"/>
          <w:sz w:val="20"/>
          <w:szCs w:val="20"/>
        </w:rPr>
        <w:t>r</w:t>
      </w:r>
      <w:r w:rsidRPr="00ED1D4F">
        <w:rPr>
          <w:rFonts w:ascii="Cambria" w:hAnsi="Cambria" w:cs="Cambria"/>
          <w:spacing w:val="2"/>
          <w:sz w:val="20"/>
          <w:szCs w:val="20"/>
        </w:rPr>
        <w:t>t</w:t>
      </w:r>
      <w:r w:rsidRPr="00ED1D4F">
        <w:rPr>
          <w:rFonts w:ascii="Cambria" w:hAnsi="Cambria" w:cs="Cambria"/>
          <w:sz w:val="20"/>
          <w:szCs w:val="20"/>
        </w:rPr>
        <w:t>ed</w:t>
      </w:r>
      <w:r w:rsidRPr="00ED1D4F">
        <w:rPr>
          <w:rFonts w:ascii="Cambria" w:hAnsi="Cambria" w:cs="Cambria"/>
          <w:spacing w:val="21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1"/>
          <w:sz w:val="20"/>
          <w:szCs w:val="20"/>
        </w:rPr>
        <w:t>b</w:t>
      </w:r>
      <w:r w:rsidRPr="00ED1D4F">
        <w:rPr>
          <w:rFonts w:ascii="Cambria" w:hAnsi="Cambria" w:cs="Cambria"/>
          <w:sz w:val="20"/>
          <w:szCs w:val="20"/>
        </w:rPr>
        <w:t>y</w:t>
      </w:r>
      <w:r w:rsidRPr="00ED1D4F">
        <w:rPr>
          <w:rFonts w:ascii="Cambria" w:hAnsi="Cambria" w:cs="Cambria"/>
          <w:spacing w:val="7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2"/>
          <w:sz w:val="20"/>
          <w:szCs w:val="20"/>
        </w:rPr>
        <w:t>t</w:t>
      </w:r>
      <w:r w:rsidRPr="00ED1D4F">
        <w:rPr>
          <w:rFonts w:ascii="Cambria" w:hAnsi="Cambria" w:cs="Cambria"/>
          <w:sz w:val="20"/>
          <w:szCs w:val="20"/>
        </w:rPr>
        <w:t>he</w:t>
      </w:r>
      <w:r w:rsidRPr="00ED1D4F">
        <w:rPr>
          <w:rFonts w:ascii="Cambria" w:hAnsi="Cambria" w:cs="Cambria"/>
          <w:spacing w:val="7"/>
          <w:sz w:val="20"/>
          <w:szCs w:val="20"/>
        </w:rPr>
        <w:t xml:space="preserve"> </w:t>
      </w:r>
      <w:r w:rsidRPr="00ED1D4F">
        <w:rPr>
          <w:rFonts w:ascii="Cambria" w:hAnsi="Cambria" w:cs="Cambria"/>
          <w:sz w:val="20"/>
          <w:szCs w:val="20"/>
        </w:rPr>
        <w:t>a</w:t>
      </w:r>
      <w:r w:rsidRPr="00ED1D4F">
        <w:rPr>
          <w:rFonts w:ascii="Cambria" w:hAnsi="Cambria" w:cs="Cambria"/>
          <w:spacing w:val="-1"/>
          <w:sz w:val="20"/>
          <w:szCs w:val="20"/>
        </w:rPr>
        <w:t>pp</w:t>
      </w:r>
      <w:r w:rsidRPr="00ED1D4F">
        <w:rPr>
          <w:rFonts w:ascii="Cambria" w:hAnsi="Cambria" w:cs="Cambria"/>
          <w:spacing w:val="3"/>
          <w:sz w:val="20"/>
          <w:szCs w:val="20"/>
        </w:rPr>
        <w:t>r</w:t>
      </w:r>
      <w:r w:rsidRPr="00ED1D4F">
        <w:rPr>
          <w:rFonts w:ascii="Cambria" w:hAnsi="Cambria" w:cs="Cambria"/>
          <w:spacing w:val="1"/>
          <w:sz w:val="20"/>
          <w:szCs w:val="20"/>
        </w:rPr>
        <w:t>o</w:t>
      </w:r>
      <w:r w:rsidRPr="00ED1D4F">
        <w:rPr>
          <w:rFonts w:ascii="Cambria" w:hAnsi="Cambria" w:cs="Cambria"/>
          <w:spacing w:val="-3"/>
          <w:sz w:val="20"/>
          <w:szCs w:val="20"/>
        </w:rPr>
        <w:t>p</w:t>
      </w:r>
      <w:r w:rsidRPr="00ED1D4F">
        <w:rPr>
          <w:rFonts w:ascii="Cambria" w:hAnsi="Cambria" w:cs="Cambria"/>
          <w:sz w:val="20"/>
          <w:szCs w:val="20"/>
        </w:rPr>
        <w:t>ria</w:t>
      </w:r>
      <w:r w:rsidRPr="00ED1D4F">
        <w:rPr>
          <w:rFonts w:ascii="Cambria" w:hAnsi="Cambria" w:cs="Cambria"/>
          <w:spacing w:val="-3"/>
          <w:sz w:val="20"/>
          <w:szCs w:val="20"/>
        </w:rPr>
        <w:t>t</w:t>
      </w:r>
      <w:r w:rsidRPr="00ED1D4F">
        <w:rPr>
          <w:rFonts w:ascii="Cambria" w:hAnsi="Cambria" w:cs="Cambria"/>
          <w:sz w:val="20"/>
          <w:szCs w:val="20"/>
        </w:rPr>
        <w:t>e</w:t>
      </w:r>
      <w:r w:rsidRPr="00ED1D4F">
        <w:rPr>
          <w:rFonts w:ascii="Cambria" w:hAnsi="Cambria" w:cs="Cambria"/>
          <w:spacing w:val="32"/>
          <w:sz w:val="20"/>
          <w:szCs w:val="20"/>
        </w:rPr>
        <w:t xml:space="preserve"> </w:t>
      </w:r>
      <w:r w:rsidRPr="00ED1D4F">
        <w:rPr>
          <w:rFonts w:ascii="Cambria" w:hAnsi="Cambria" w:cs="Cambria"/>
          <w:w w:val="104"/>
          <w:sz w:val="20"/>
          <w:szCs w:val="20"/>
        </w:rPr>
        <w:t>d</w:t>
      </w:r>
      <w:r w:rsidRPr="00ED1D4F">
        <w:rPr>
          <w:rFonts w:ascii="Cambria" w:hAnsi="Cambria" w:cs="Cambria"/>
          <w:spacing w:val="1"/>
          <w:w w:val="104"/>
          <w:sz w:val="20"/>
          <w:szCs w:val="20"/>
        </w:rPr>
        <w:t>oc</w:t>
      </w:r>
      <w:r w:rsidRPr="00ED1D4F">
        <w:rPr>
          <w:rFonts w:ascii="Cambria" w:hAnsi="Cambria" w:cs="Cambria"/>
          <w:w w:val="104"/>
          <w:sz w:val="20"/>
          <w:szCs w:val="20"/>
        </w:rPr>
        <w:t>u</w:t>
      </w:r>
      <w:r w:rsidRPr="00ED1D4F">
        <w:rPr>
          <w:rFonts w:ascii="Cambria" w:hAnsi="Cambria" w:cs="Cambria"/>
          <w:spacing w:val="-1"/>
          <w:w w:val="104"/>
          <w:sz w:val="20"/>
          <w:szCs w:val="20"/>
        </w:rPr>
        <w:t>m</w:t>
      </w:r>
      <w:r w:rsidRPr="00ED1D4F">
        <w:rPr>
          <w:rFonts w:ascii="Cambria" w:hAnsi="Cambria" w:cs="Cambria"/>
          <w:w w:val="104"/>
          <w:sz w:val="20"/>
          <w:szCs w:val="20"/>
        </w:rPr>
        <w:t>e</w:t>
      </w:r>
      <w:r w:rsidRPr="00ED1D4F">
        <w:rPr>
          <w:rFonts w:ascii="Cambria" w:hAnsi="Cambria" w:cs="Cambria"/>
          <w:spacing w:val="-1"/>
          <w:w w:val="104"/>
          <w:sz w:val="20"/>
          <w:szCs w:val="20"/>
        </w:rPr>
        <w:t>n</w:t>
      </w:r>
      <w:r w:rsidRPr="00ED1D4F">
        <w:rPr>
          <w:rFonts w:ascii="Cambria" w:hAnsi="Cambria" w:cs="Cambria"/>
          <w:spacing w:val="-3"/>
          <w:w w:val="104"/>
          <w:sz w:val="20"/>
          <w:szCs w:val="20"/>
        </w:rPr>
        <w:t>t</w:t>
      </w:r>
      <w:r w:rsidRPr="00ED1D4F">
        <w:rPr>
          <w:rFonts w:ascii="Cambria" w:hAnsi="Cambria" w:cs="Cambria"/>
          <w:w w:val="104"/>
          <w:sz w:val="20"/>
          <w:szCs w:val="20"/>
        </w:rPr>
        <w:t>a</w:t>
      </w:r>
      <w:r w:rsidRPr="00ED1D4F">
        <w:rPr>
          <w:rFonts w:ascii="Cambria" w:hAnsi="Cambria" w:cs="Cambria"/>
          <w:spacing w:val="2"/>
          <w:w w:val="104"/>
          <w:sz w:val="20"/>
          <w:szCs w:val="20"/>
        </w:rPr>
        <w:t>t</w:t>
      </w:r>
      <w:r w:rsidRPr="00ED1D4F">
        <w:rPr>
          <w:rFonts w:ascii="Cambria" w:hAnsi="Cambria" w:cs="Cambria"/>
          <w:spacing w:val="-3"/>
          <w:w w:val="104"/>
          <w:sz w:val="20"/>
          <w:szCs w:val="20"/>
        </w:rPr>
        <w:t>i</w:t>
      </w:r>
      <w:r w:rsidRPr="00ED1D4F">
        <w:rPr>
          <w:rFonts w:ascii="Cambria" w:hAnsi="Cambria" w:cs="Cambria"/>
          <w:spacing w:val="1"/>
          <w:w w:val="104"/>
          <w:sz w:val="20"/>
          <w:szCs w:val="20"/>
        </w:rPr>
        <w:t>o</w:t>
      </w:r>
      <w:r w:rsidRPr="00ED1D4F">
        <w:rPr>
          <w:rFonts w:ascii="Cambria" w:hAnsi="Cambria" w:cs="Cambria"/>
          <w:spacing w:val="-1"/>
          <w:w w:val="104"/>
          <w:sz w:val="20"/>
          <w:szCs w:val="20"/>
        </w:rPr>
        <w:t>n</w:t>
      </w:r>
      <w:r w:rsidR="00ED1D4F" w:rsidRPr="00ED1D4F">
        <w:rPr>
          <w:rFonts w:ascii="Cambria" w:hAnsi="Cambria" w:cs="Cambria"/>
          <w:spacing w:val="-1"/>
          <w:w w:val="104"/>
          <w:sz w:val="20"/>
          <w:szCs w:val="20"/>
        </w:rPr>
        <w:t xml:space="preserve"> </w:t>
      </w:r>
      <w:r w:rsidRPr="00ED1D4F">
        <w:rPr>
          <w:rFonts w:ascii="Cambria" w:hAnsi="Cambria" w:cs="Cambria"/>
          <w:sz w:val="20"/>
          <w:szCs w:val="20"/>
        </w:rPr>
        <w:t>a</w:t>
      </w:r>
      <w:r w:rsidRPr="00ED1D4F">
        <w:rPr>
          <w:rFonts w:ascii="Cambria" w:hAnsi="Cambria" w:cs="Cambria"/>
          <w:spacing w:val="-1"/>
          <w:sz w:val="20"/>
          <w:szCs w:val="20"/>
        </w:rPr>
        <w:t>n</w:t>
      </w:r>
      <w:r w:rsidRPr="00ED1D4F">
        <w:rPr>
          <w:rFonts w:ascii="Cambria" w:hAnsi="Cambria" w:cs="Cambria"/>
          <w:sz w:val="20"/>
          <w:szCs w:val="20"/>
        </w:rPr>
        <w:t>d</w:t>
      </w:r>
      <w:r w:rsidRPr="00ED1D4F">
        <w:rPr>
          <w:rFonts w:ascii="Cambria" w:hAnsi="Cambria" w:cs="Cambria"/>
          <w:spacing w:val="10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-1"/>
          <w:sz w:val="20"/>
          <w:szCs w:val="20"/>
        </w:rPr>
        <w:t>j</w:t>
      </w:r>
      <w:r w:rsidRPr="00ED1D4F">
        <w:rPr>
          <w:rFonts w:ascii="Cambria" w:hAnsi="Cambria" w:cs="Cambria"/>
          <w:sz w:val="20"/>
          <w:szCs w:val="20"/>
        </w:rPr>
        <w:t>us</w:t>
      </w:r>
      <w:r w:rsidRPr="00ED1D4F">
        <w:rPr>
          <w:rFonts w:ascii="Cambria" w:hAnsi="Cambria" w:cs="Cambria"/>
          <w:spacing w:val="2"/>
          <w:sz w:val="20"/>
          <w:szCs w:val="20"/>
        </w:rPr>
        <w:t>t</w:t>
      </w:r>
      <w:r w:rsidRPr="00ED1D4F">
        <w:rPr>
          <w:rFonts w:ascii="Cambria" w:hAnsi="Cambria" w:cs="Cambria"/>
          <w:spacing w:val="-3"/>
          <w:sz w:val="20"/>
          <w:szCs w:val="20"/>
        </w:rPr>
        <w:t>i</w:t>
      </w:r>
      <w:r w:rsidRPr="00ED1D4F">
        <w:rPr>
          <w:rFonts w:ascii="Cambria" w:hAnsi="Cambria" w:cs="Cambria"/>
          <w:spacing w:val="1"/>
          <w:sz w:val="20"/>
          <w:szCs w:val="20"/>
        </w:rPr>
        <w:t>f</w:t>
      </w:r>
      <w:r w:rsidRPr="00ED1D4F">
        <w:rPr>
          <w:rFonts w:ascii="Cambria" w:hAnsi="Cambria" w:cs="Cambria"/>
          <w:sz w:val="20"/>
          <w:szCs w:val="20"/>
        </w:rPr>
        <w:t>i</w:t>
      </w:r>
      <w:r w:rsidRPr="00ED1D4F">
        <w:rPr>
          <w:rFonts w:ascii="Cambria" w:hAnsi="Cambria" w:cs="Cambria"/>
          <w:spacing w:val="-2"/>
          <w:sz w:val="20"/>
          <w:szCs w:val="20"/>
        </w:rPr>
        <w:t>c</w:t>
      </w:r>
      <w:r w:rsidRPr="00ED1D4F">
        <w:rPr>
          <w:rFonts w:ascii="Cambria" w:hAnsi="Cambria" w:cs="Cambria"/>
          <w:sz w:val="20"/>
          <w:szCs w:val="20"/>
        </w:rPr>
        <w:t>a</w:t>
      </w:r>
      <w:r w:rsidRPr="00ED1D4F">
        <w:rPr>
          <w:rFonts w:ascii="Cambria" w:hAnsi="Cambria" w:cs="Cambria"/>
          <w:spacing w:val="3"/>
          <w:sz w:val="20"/>
          <w:szCs w:val="20"/>
        </w:rPr>
        <w:t>t</w:t>
      </w:r>
      <w:r w:rsidRPr="00ED1D4F">
        <w:rPr>
          <w:rFonts w:ascii="Cambria" w:hAnsi="Cambria" w:cs="Cambria"/>
          <w:spacing w:val="-3"/>
          <w:sz w:val="20"/>
          <w:szCs w:val="20"/>
        </w:rPr>
        <w:t>i</w:t>
      </w:r>
      <w:r w:rsidRPr="00ED1D4F">
        <w:rPr>
          <w:rFonts w:ascii="Cambria" w:hAnsi="Cambria" w:cs="Cambria"/>
          <w:spacing w:val="-1"/>
          <w:sz w:val="20"/>
          <w:szCs w:val="20"/>
        </w:rPr>
        <w:t>o</w:t>
      </w:r>
      <w:r w:rsidRPr="00ED1D4F">
        <w:rPr>
          <w:rFonts w:ascii="Cambria" w:hAnsi="Cambria" w:cs="Cambria"/>
          <w:sz w:val="20"/>
          <w:szCs w:val="20"/>
        </w:rPr>
        <w:t>n</w:t>
      </w:r>
      <w:r w:rsidRPr="00ED1D4F">
        <w:rPr>
          <w:rFonts w:ascii="Cambria" w:hAnsi="Cambria" w:cs="Cambria"/>
          <w:spacing w:val="30"/>
          <w:sz w:val="20"/>
          <w:szCs w:val="20"/>
        </w:rPr>
        <w:t xml:space="preserve"> </w:t>
      </w:r>
      <w:r w:rsidRPr="00ED1D4F">
        <w:rPr>
          <w:rFonts w:ascii="Cambria" w:hAnsi="Cambria" w:cs="Cambria"/>
          <w:sz w:val="20"/>
          <w:szCs w:val="20"/>
        </w:rPr>
        <w:t>in</w:t>
      </w:r>
      <w:r w:rsidRPr="00ED1D4F">
        <w:rPr>
          <w:rFonts w:ascii="Cambria" w:hAnsi="Cambria" w:cs="Cambria"/>
          <w:spacing w:val="5"/>
          <w:sz w:val="20"/>
          <w:szCs w:val="20"/>
        </w:rPr>
        <w:t xml:space="preserve"> </w:t>
      </w:r>
      <w:r w:rsidRPr="00ED1D4F">
        <w:rPr>
          <w:rFonts w:ascii="Cambria" w:hAnsi="Cambria" w:cs="Cambria"/>
          <w:sz w:val="20"/>
          <w:szCs w:val="20"/>
        </w:rPr>
        <w:t>re</w:t>
      </w:r>
      <w:r w:rsidRPr="00ED1D4F">
        <w:rPr>
          <w:rFonts w:ascii="Cambria" w:hAnsi="Cambria" w:cs="Cambria"/>
          <w:spacing w:val="2"/>
          <w:sz w:val="20"/>
          <w:szCs w:val="20"/>
        </w:rPr>
        <w:t>s</w:t>
      </w:r>
      <w:r w:rsidRPr="00ED1D4F">
        <w:rPr>
          <w:rFonts w:ascii="Cambria" w:hAnsi="Cambria" w:cs="Cambria"/>
          <w:spacing w:val="-1"/>
          <w:sz w:val="20"/>
          <w:szCs w:val="20"/>
        </w:rPr>
        <w:t>p</w:t>
      </w:r>
      <w:r w:rsidRPr="00ED1D4F">
        <w:rPr>
          <w:rFonts w:ascii="Cambria" w:hAnsi="Cambria" w:cs="Cambria"/>
          <w:sz w:val="20"/>
          <w:szCs w:val="20"/>
        </w:rPr>
        <w:t>e</w:t>
      </w:r>
      <w:r w:rsidRPr="00ED1D4F">
        <w:rPr>
          <w:rFonts w:ascii="Cambria" w:hAnsi="Cambria" w:cs="Cambria"/>
          <w:spacing w:val="1"/>
          <w:sz w:val="20"/>
          <w:szCs w:val="20"/>
        </w:rPr>
        <w:t>c</w:t>
      </w:r>
      <w:r w:rsidRPr="00ED1D4F">
        <w:rPr>
          <w:rFonts w:ascii="Cambria" w:hAnsi="Cambria" w:cs="Cambria"/>
          <w:sz w:val="20"/>
          <w:szCs w:val="20"/>
        </w:rPr>
        <w:t>t</w:t>
      </w:r>
      <w:r w:rsidRPr="00ED1D4F">
        <w:rPr>
          <w:rFonts w:ascii="Cambria" w:hAnsi="Cambria" w:cs="Cambria"/>
          <w:spacing w:val="19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-3"/>
          <w:sz w:val="20"/>
          <w:szCs w:val="20"/>
        </w:rPr>
        <w:t>t</w:t>
      </w:r>
      <w:r w:rsidRPr="00ED1D4F">
        <w:rPr>
          <w:rFonts w:ascii="Cambria" w:hAnsi="Cambria" w:cs="Cambria"/>
          <w:sz w:val="20"/>
          <w:szCs w:val="20"/>
        </w:rPr>
        <w:t>o</w:t>
      </w:r>
      <w:r w:rsidRPr="00ED1D4F">
        <w:rPr>
          <w:rFonts w:ascii="Cambria" w:hAnsi="Cambria" w:cs="Cambria"/>
          <w:spacing w:val="6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2"/>
          <w:sz w:val="20"/>
          <w:szCs w:val="20"/>
        </w:rPr>
        <w:t>t</w:t>
      </w:r>
      <w:r w:rsidRPr="00ED1D4F">
        <w:rPr>
          <w:rFonts w:ascii="Cambria" w:hAnsi="Cambria" w:cs="Cambria"/>
          <w:sz w:val="20"/>
          <w:szCs w:val="20"/>
        </w:rPr>
        <w:t>he</w:t>
      </w:r>
      <w:r w:rsidRPr="00ED1D4F">
        <w:rPr>
          <w:rFonts w:ascii="Cambria" w:hAnsi="Cambria" w:cs="Cambria"/>
          <w:spacing w:val="7"/>
          <w:sz w:val="20"/>
          <w:szCs w:val="20"/>
        </w:rPr>
        <w:t xml:space="preserve"> </w:t>
      </w:r>
      <w:r w:rsidR="00ED1D4F" w:rsidRPr="00ED1D4F">
        <w:rPr>
          <w:rFonts w:ascii="Cambria" w:hAnsi="Cambria" w:cs="Cambria"/>
          <w:w w:val="104"/>
          <w:sz w:val="20"/>
          <w:szCs w:val="20"/>
        </w:rPr>
        <w:t>dispensation</w:t>
      </w:r>
      <w:r w:rsidRPr="00ED1D4F">
        <w:rPr>
          <w:rFonts w:ascii="Cambria" w:hAnsi="Cambria" w:cs="Cambria"/>
          <w:w w:val="104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1"/>
          <w:sz w:val="20"/>
          <w:szCs w:val="20"/>
        </w:rPr>
        <w:t>b</w:t>
      </w:r>
      <w:r w:rsidRPr="00ED1D4F">
        <w:rPr>
          <w:rFonts w:ascii="Cambria" w:hAnsi="Cambria" w:cs="Cambria"/>
          <w:sz w:val="20"/>
          <w:szCs w:val="20"/>
        </w:rPr>
        <w:t>ei</w:t>
      </w:r>
      <w:r w:rsidRPr="00ED1D4F">
        <w:rPr>
          <w:rFonts w:ascii="Cambria" w:hAnsi="Cambria" w:cs="Cambria"/>
          <w:spacing w:val="-1"/>
          <w:sz w:val="20"/>
          <w:szCs w:val="20"/>
        </w:rPr>
        <w:t>n</w:t>
      </w:r>
      <w:r w:rsidRPr="00ED1D4F">
        <w:rPr>
          <w:rFonts w:ascii="Cambria" w:hAnsi="Cambria" w:cs="Cambria"/>
          <w:sz w:val="20"/>
          <w:szCs w:val="20"/>
        </w:rPr>
        <w:t>g</w:t>
      </w:r>
      <w:r w:rsidRPr="00ED1D4F">
        <w:rPr>
          <w:rFonts w:ascii="Cambria" w:hAnsi="Cambria" w:cs="Cambria"/>
          <w:spacing w:val="12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3"/>
          <w:sz w:val="20"/>
          <w:szCs w:val="20"/>
        </w:rPr>
        <w:t>a</w:t>
      </w:r>
      <w:r w:rsidRPr="00ED1D4F">
        <w:rPr>
          <w:rFonts w:ascii="Cambria" w:hAnsi="Cambria" w:cs="Cambria"/>
          <w:spacing w:val="-1"/>
          <w:sz w:val="20"/>
          <w:szCs w:val="20"/>
        </w:rPr>
        <w:t>pp</w:t>
      </w:r>
      <w:r w:rsidRPr="00ED1D4F">
        <w:rPr>
          <w:rFonts w:ascii="Cambria" w:hAnsi="Cambria" w:cs="Cambria"/>
          <w:spacing w:val="-2"/>
          <w:sz w:val="20"/>
          <w:szCs w:val="20"/>
        </w:rPr>
        <w:t>l</w:t>
      </w:r>
      <w:r w:rsidRPr="00ED1D4F">
        <w:rPr>
          <w:rFonts w:ascii="Cambria" w:hAnsi="Cambria" w:cs="Cambria"/>
          <w:sz w:val="20"/>
          <w:szCs w:val="20"/>
        </w:rPr>
        <w:t>ied</w:t>
      </w:r>
      <w:r w:rsidRPr="00ED1D4F">
        <w:rPr>
          <w:rFonts w:ascii="Cambria" w:hAnsi="Cambria" w:cs="Cambria"/>
          <w:spacing w:val="17"/>
          <w:sz w:val="20"/>
          <w:szCs w:val="20"/>
        </w:rPr>
        <w:t xml:space="preserve"> </w:t>
      </w:r>
      <w:r w:rsidRPr="00ED1D4F">
        <w:rPr>
          <w:rFonts w:ascii="Cambria" w:hAnsi="Cambria" w:cs="Cambria"/>
          <w:spacing w:val="3"/>
          <w:w w:val="104"/>
          <w:sz w:val="20"/>
          <w:szCs w:val="20"/>
        </w:rPr>
        <w:t>f</w:t>
      </w:r>
      <w:r w:rsidRPr="00ED1D4F">
        <w:rPr>
          <w:rFonts w:ascii="Cambria" w:hAnsi="Cambria" w:cs="Cambria"/>
          <w:spacing w:val="1"/>
          <w:w w:val="104"/>
          <w:sz w:val="20"/>
          <w:szCs w:val="20"/>
        </w:rPr>
        <w:t>o</w:t>
      </w:r>
      <w:r w:rsidRPr="00ED1D4F">
        <w:rPr>
          <w:rFonts w:ascii="Cambria" w:hAnsi="Cambria" w:cs="Cambria"/>
          <w:w w:val="104"/>
          <w:sz w:val="20"/>
          <w:szCs w:val="20"/>
        </w:rPr>
        <w:t>r.</w:t>
      </w:r>
    </w:p>
    <w:p w14:paraId="19B4F904" w14:textId="77777777" w:rsidR="00ED1D4F" w:rsidRDefault="00ED1D4F" w:rsidP="00ED1D4F">
      <w:pPr>
        <w:spacing w:before="13"/>
        <w:ind w:left="-567"/>
        <w:rPr>
          <w:rFonts w:ascii="Cambria" w:hAnsi="Cambria" w:cs="Cambria"/>
          <w:spacing w:val="-1"/>
          <w:sz w:val="20"/>
          <w:szCs w:val="20"/>
        </w:rPr>
      </w:pPr>
    </w:p>
    <w:p w14:paraId="47781963" w14:textId="521F66BB" w:rsidR="00A74D1E" w:rsidRPr="00ED1D4F" w:rsidRDefault="00ED1D4F" w:rsidP="00ED1D4F">
      <w:pPr>
        <w:spacing w:before="13"/>
        <w:ind w:left="-567"/>
        <w:rPr>
          <w:rFonts w:ascii="Cambria" w:hAnsi="Cambria" w:cs="Cambria"/>
          <w:spacing w:val="-1"/>
          <w:sz w:val="20"/>
          <w:szCs w:val="20"/>
        </w:rPr>
      </w:pPr>
      <w:r w:rsidRPr="00ED1D4F">
        <w:rPr>
          <w:rFonts w:ascii="Cambria" w:hAnsi="Cambria" w:cs="Cambria"/>
          <w:sz w:val="20"/>
          <w:szCs w:val="20"/>
        </w:rPr>
        <w:t xml:space="preserve">A dispensation may only be granted in the following circumstances </w:t>
      </w:r>
    </w:p>
    <w:p w14:paraId="3BDBFC77" w14:textId="77777777" w:rsidR="00ED1D4F" w:rsidRPr="00ED1D4F" w:rsidRDefault="00ED1D4F" w:rsidP="00ED1D4F">
      <w:pPr>
        <w:pStyle w:val="ListParagraph"/>
        <w:numPr>
          <w:ilvl w:val="0"/>
          <w:numId w:val="17"/>
        </w:numPr>
        <w:spacing w:before="60" w:after="0" w:line="240" w:lineRule="auto"/>
        <w:ind w:left="0" w:right="755" w:hanging="349"/>
        <w:contextualSpacing w:val="0"/>
        <w:jc w:val="both"/>
        <w:rPr>
          <w:rFonts w:ascii="Cambria" w:hAnsi="Cambria" w:cs="Cambria"/>
          <w:sz w:val="20"/>
          <w:szCs w:val="20"/>
        </w:rPr>
      </w:pPr>
      <w:r w:rsidRPr="00ED1D4F">
        <w:rPr>
          <w:rFonts w:ascii="Cambria" w:hAnsi="Cambria" w:cs="Cambria"/>
          <w:sz w:val="20"/>
          <w:szCs w:val="20"/>
        </w:rPr>
        <w:t>The seafarer shall hold appropriate certification to fill the post immediately below the vacant post;</w:t>
      </w:r>
    </w:p>
    <w:p w14:paraId="01712B0A" w14:textId="77777777" w:rsidR="00ED1D4F" w:rsidRPr="00ED1D4F" w:rsidRDefault="00ED1D4F" w:rsidP="00ED1D4F">
      <w:pPr>
        <w:pStyle w:val="ListParagraph"/>
        <w:numPr>
          <w:ilvl w:val="0"/>
          <w:numId w:val="17"/>
        </w:numPr>
        <w:spacing w:before="60" w:after="0" w:line="240" w:lineRule="auto"/>
        <w:ind w:left="0" w:right="755" w:hanging="349"/>
        <w:contextualSpacing w:val="0"/>
        <w:jc w:val="both"/>
        <w:rPr>
          <w:rFonts w:ascii="Cambria" w:hAnsi="Cambria" w:cs="Cambria"/>
          <w:sz w:val="20"/>
          <w:szCs w:val="20"/>
        </w:rPr>
      </w:pPr>
      <w:r w:rsidRPr="00ED1D4F">
        <w:rPr>
          <w:rFonts w:ascii="Cambria" w:hAnsi="Cambria" w:cs="Cambria"/>
          <w:sz w:val="20"/>
          <w:szCs w:val="20"/>
        </w:rPr>
        <w:t>Where certification of the post below is not required by the Convention, a dispensation may be issued to a person whose qualification and experience are, in the opinion of the responsible person, of a clear equivalence to the requirements for the post to be filled, provided that, if such a person holds no appropriate certificate, he shall be required to pass a test accepted by MCI as demonstrating that such a dispensation may safely be issued;</w:t>
      </w:r>
    </w:p>
    <w:p w14:paraId="6D8CCEE2" w14:textId="77777777" w:rsidR="00ED1D4F" w:rsidRPr="00ED1D4F" w:rsidRDefault="00ED1D4F" w:rsidP="00ED1D4F">
      <w:pPr>
        <w:pStyle w:val="ListParagraph"/>
        <w:numPr>
          <w:ilvl w:val="0"/>
          <w:numId w:val="17"/>
        </w:numPr>
        <w:spacing w:before="60" w:after="0" w:line="240" w:lineRule="auto"/>
        <w:ind w:left="0" w:right="755" w:hanging="349"/>
        <w:contextualSpacing w:val="0"/>
        <w:jc w:val="both"/>
        <w:rPr>
          <w:rFonts w:ascii="Cambria" w:hAnsi="Cambria" w:cs="Cambria"/>
          <w:sz w:val="20"/>
          <w:szCs w:val="20"/>
        </w:rPr>
      </w:pPr>
      <w:r w:rsidRPr="00ED1D4F">
        <w:rPr>
          <w:rFonts w:ascii="Cambria" w:hAnsi="Cambria" w:cs="Cambria"/>
          <w:sz w:val="20"/>
          <w:szCs w:val="20"/>
        </w:rPr>
        <w:t>Issuance of a dispensation shall cause no undue risk of danger to persons, property or the environment;</w:t>
      </w:r>
    </w:p>
    <w:p w14:paraId="4DE9B368" w14:textId="77777777" w:rsidR="00ED1D4F" w:rsidRPr="00ED1D4F" w:rsidRDefault="00ED1D4F" w:rsidP="00ED1D4F">
      <w:pPr>
        <w:pStyle w:val="ListParagraph"/>
        <w:numPr>
          <w:ilvl w:val="0"/>
          <w:numId w:val="17"/>
        </w:numPr>
        <w:spacing w:before="60" w:after="0" w:line="240" w:lineRule="auto"/>
        <w:ind w:left="0" w:right="755" w:hanging="349"/>
        <w:contextualSpacing w:val="0"/>
        <w:jc w:val="both"/>
        <w:rPr>
          <w:rFonts w:ascii="Cambria" w:hAnsi="Cambria" w:cs="Cambria"/>
          <w:sz w:val="20"/>
          <w:szCs w:val="20"/>
        </w:rPr>
      </w:pPr>
      <w:r w:rsidRPr="00ED1D4F">
        <w:rPr>
          <w:rFonts w:ascii="Cambria" w:hAnsi="Cambria" w:cs="Cambria"/>
          <w:sz w:val="20"/>
          <w:szCs w:val="20"/>
        </w:rPr>
        <w:t>A dispensation shall not be granted to a master or chief engineer officer except in circumstances of force majeure and then only for the shortest possible period;</w:t>
      </w:r>
    </w:p>
    <w:p w14:paraId="1994732D" w14:textId="77777777" w:rsidR="00ED1D4F" w:rsidRPr="00ED1D4F" w:rsidRDefault="00ED1D4F" w:rsidP="00ED1D4F">
      <w:pPr>
        <w:pStyle w:val="ListParagraph"/>
        <w:numPr>
          <w:ilvl w:val="0"/>
          <w:numId w:val="17"/>
        </w:numPr>
        <w:spacing w:before="60" w:after="0" w:line="240" w:lineRule="auto"/>
        <w:ind w:left="0" w:right="755" w:hanging="349"/>
        <w:contextualSpacing w:val="0"/>
        <w:jc w:val="both"/>
        <w:rPr>
          <w:rFonts w:ascii="Cambria" w:hAnsi="Cambria" w:cs="Cambria"/>
          <w:sz w:val="20"/>
          <w:szCs w:val="20"/>
        </w:rPr>
      </w:pPr>
      <w:r w:rsidRPr="00ED1D4F">
        <w:rPr>
          <w:rFonts w:ascii="Cambria" w:hAnsi="Cambria" w:cs="Cambria"/>
          <w:sz w:val="20"/>
          <w:szCs w:val="20"/>
        </w:rPr>
        <w:t>A dispensation shall not be granted for Radio officer or radiotelephone operator posts, except as provided by the relevant SOLAS Radio Regulations;</w:t>
      </w:r>
    </w:p>
    <w:p w14:paraId="2BC7581F" w14:textId="77777777" w:rsidR="00ED1D4F" w:rsidRDefault="00ED1D4F" w:rsidP="00ED1D4F">
      <w:pPr>
        <w:pStyle w:val="ListParagraph"/>
        <w:spacing w:before="11" w:line="252" w:lineRule="auto"/>
        <w:ind w:left="-142" w:right="438"/>
        <w:rPr>
          <w:rFonts w:ascii="Cambria" w:hAnsi="Cambria" w:cs="Cambria"/>
          <w:sz w:val="20"/>
          <w:szCs w:val="20"/>
        </w:rPr>
      </w:pPr>
    </w:p>
    <w:p w14:paraId="6DEADE9A" w14:textId="77777777" w:rsidR="00C56B0D" w:rsidRDefault="00C56B0D" w:rsidP="00ED1D4F">
      <w:pPr>
        <w:pStyle w:val="ListParagraph"/>
        <w:spacing w:before="11" w:line="252" w:lineRule="auto"/>
        <w:ind w:left="-142" w:right="438"/>
        <w:rPr>
          <w:rFonts w:ascii="Cambria" w:hAnsi="Cambria" w:cs="Cambria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539"/>
        <w:gridCol w:w="4962"/>
      </w:tblGrid>
      <w:tr w:rsidR="00421B5A" w14:paraId="13E08C4C" w14:textId="77777777" w:rsidTr="008B254C">
        <w:tc>
          <w:tcPr>
            <w:tcW w:w="8501" w:type="dxa"/>
            <w:gridSpan w:val="2"/>
            <w:shd w:val="clear" w:color="auto" w:fill="8DB3E2" w:themeFill="text2" w:themeFillTint="66"/>
          </w:tcPr>
          <w:p w14:paraId="452ABEA5" w14:textId="60644D8A" w:rsidR="00421B5A" w:rsidRDefault="00421B5A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Vessel Details </w:t>
            </w:r>
          </w:p>
        </w:tc>
      </w:tr>
      <w:tr w:rsidR="00421B5A" w14:paraId="7FE41801" w14:textId="77777777" w:rsidTr="00421B5A">
        <w:tc>
          <w:tcPr>
            <w:tcW w:w="3539" w:type="dxa"/>
          </w:tcPr>
          <w:p w14:paraId="2872F69C" w14:textId="2B88471D" w:rsidR="00421B5A" w:rsidRPr="00421B5A" w:rsidRDefault="00421B5A" w:rsidP="00421B5A">
            <w:pPr>
              <w:spacing w:before="11" w:line="252" w:lineRule="auto"/>
              <w:ind w:right="438"/>
              <w:rPr>
                <w:rFonts w:ascii="Cambria" w:hAnsi="Cambria" w:cs="Cambria"/>
                <w:sz w:val="20"/>
                <w:szCs w:val="20"/>
              </w:rPr>
            </w:pPr>
            <w:r w:rsidRPr="00421B5A">
              <w:rPr>
                <w:rFonts w:ascii="Cambria" w:hAnsi="Cambria" w:cs="Cambria"/>
                <w:sz w:val="20"/>
                <w:szCs w:val="20"/>
              </w:rPr>
              <w:t>Name of vessel</w:t>
            </w:r>
          </w:p>
        </w:tc>
        <w:tc>
          <w:tcPr>
            <w:tcW w:w="4962" w:type="dxa"/>
          </w:tcPr>
          <w:p w14:paraId="5D6B7E96" w14:textId="11C19B2F" w:rsidR="00421B5A" w:rsidRDefault="00421B5A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bookmarkStart w:id="0" w:name="_GoBack"/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bookmarkEnd w:id="0"/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21B5A" w14:paraId="540850EB" w14:textId="77777777" w:rsidTr="00421B5A">
        <w:tc>
          <w:tcPr>
            <w:tcW w:w="3539" w:type="dxa"/>
          </w:tcPr>
          <w:p w14:paraId="6C79E48F" w14:textId="6E890A4D" w:rsidR="00421B5A" w:rsidRDefault="00421B5A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IMO Number (if applicable)</w:t>
            </w:r>
          </w:p>
        </w:tc>
        <w:tc>
          <w:tcPr>
            <w:tcW w:w="4962" w:type="dxa"/>
          </w:tcPr>
          <w:p w14:paraId="1B422814" w14:textId="6438D44C" w:rsidR="00421B5A" w:rsidRDefault="00421B5A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21B5A" w14:paraId="0B118D55" w14:textId="77777777" w:rsidTr="00421B5A">
        <w:tc>
          <w:tcPr>
            <w:tcW w:w="3539" w:type="dxa"/>
          </w:tcPr>
          <w:p w14:paraId="5E15366A" w14:textId="7252D382" w:rsidR="00421B5A" w:rsidRDefault="00421B5A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Gross tonnage  </w:t>
            </w:r>
          </w:p>
        </w:tc>
        <w:tc>
          <w:tcPr>
            <w:tcW w:w="4962" w:type="dxa"/>
          </w:tcPr>
          <w:p w14:paraId="6ED561B0" w14:textId="62B14A2C" w:rsidR="00421B5A" w:rsidRDefault="00421B5A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21B5A" w14:paraId="4D0F5285" w14:textId="77777777" w:rsidTr="00421B5A">
        <w:tc>
          <w:tcPr>
            <w:tcW w:w="3539" w:type="dxa"/>
          </w:tcPr>
          <w:p w14:paraId="3B67BB0A" w14:textId="6D470D79" w:rsidR="00421B5A" w:rsidRDefault="00421B5A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Vessel operation </w:t>
            </w:r>
          </w:p>
        </w:tc>
        <w:tc>
          <w:tcPr>
            <w:tcW w:w="4962" w:type="dxa"/>
          </w:tcPr>
          <w:p w14:paraId="157F3B36" w14:textId="6E4CEF7D" w:rsidR="00421B5A" w:rsidRDefault="00421B5A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21B5A" w14:paraId="1FA2180A" w14:textId="77777777" w:rsidTr="00124F57">
        <w:tc>
          <w:tcPr>
            <w:tcW w:w="8501" w:type="dxa"/>
            <w:gridSpan w:val="2"/>
          </w:tcPr>
          <w:p w14:paraId="4BD1DB40" w14:textId="77777777" w:rsidR="00421B5A" w:rsidRPr="004B0870" w:rsidRDefault="00421B5A" w:rsidP="004B0870">
            <w:pPr>
              <w:spacing w:before="11" w:line="252" w:lineRule="auto"/>
              <w:ind w:right="438"/>
              <w:rPr>
                <w:rFonts w:ascii="Cambria" w:hAnsi="Cambria" w:cs="Cambria"/>
                <w:i/>
                <w:sz w:val="18"/>
                <w:szCs w:val="20"/>
              </w:rPr>
            </w:pPr>
            <w:r w:rsidRPr="004B0870">
              <w:rPr>
                <w:rFonts w:ascii="Cambria" w:hAnsi="Cambria" w:cs="Cambria"/>
                <w:b/>
                <w:i/>
                <w:sz w:val="18"/>
                <w:szCs w:val="20"/>
              </w:rPr>
              <w:t>Please attach to this application a full crew list indicating</w:t>
            </w:r>
            <w:r w:rsidRPr="004B0870">
              <w:rPr>
                <w:rFonts w:ascii="Cambria" w:hAnsi="Cambria" w:cs="Cambria"/>
                <w:i/>
                <w:sz w:val="18"/>
                <w:szCs w:val="20"/>
              </w:rPr>
              <w:t xml:space="preserve"> </w:t>
            </w:r>
            <w:r w:rsidRPr="004B0870">
              <w:rPr>
                <w:rFonts w:ascii="Cambria" w:hAnsi="Cambria" w:cs="Cambria"/>
                <w:i/>
                <w:sz w:val="18"/>
                <w:szCs w:val="20"/>
              </w:rPr>
              <w:br/>
              <w:t xml:space="preserve">- full names </w:t>
            </w:r>
          </w:p>
          <w:p w14:paraId="557D0870" w14:textId="77777777" w:rsidR="00421B5A" w:rsidRPr="004B0870" w:rsidRDefault="00421B5A" w:rsidP="004B0870">
            <w:pPr>
              <w:spacing w:before="11" w:line="252" w:lineRule="auto"/>
              <w:ind w:right="438"/>
              <w:rPr>
                <w:rFonts w:ascii="Cambria" w:hAnsi="Cambria" w:cs="Cambria"/>
                <w:i/>
                <w:sz w:val="18"/>
                <w:szCs w:val="20"/>
              </w:rPr>
            </w:pPr>
            <w:r w:rsidRPr="004B0870">
              <w:rPr>
                <w:rFonts w:ascii="Cambria" w:hAnsi="Cambria" w:cs="Cambria"/>
                <w:i/>
                <w:sz w:val="18"/>
                <w:szCs w:val="20"/>
              </w:rPr>
              <w:t xml:space="preserve">- positions </w:t>
            </w:r>
          </w:p>
          <w:p w14:paraId="0B17804F" w14:textId="436B530A" w:rsidR="00421B5A" w:rsidRPr="00FF69D5" w:rsidRDefault="00421B5A" w:rsidP="004B0870">
            <w:pPr>
              <w:spacing w:before="11" w:line="252" w:lineRule="auto"/>
              <w:ind w:right="438"/>
              <w:rPr>
                <w:b/>
                <w:sz w:val="16"/>
                <w:szCs w:val="16"/>
              </w:rPr>
            </w:pPr>
            <w:r w:rsidRPr="004B0870">
              <w:rPr>
                <w:rFonts w:ascii="Cambria" w:hAnsi="Cambria" w:cs="Cambria"/>
                <w:i/>
                <w:sz w:val="18"/>
                <w:szCs w:val="20"/>
              </w:rPr>
              <w:t>- dates of embarkation</w:t>
            </w:r>
            <w:r w:rsidRPr="00421B5A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14:paraId="543EDA0B" w14:textId="77777777" w:rsidR="004B0870" w:rsidRDefault="004B0870" w:rsidP="00747AB2">
      <w:pPr>
        <w:spacing w:before="11" w:line="252" w:lineRule="auto"/>
        <w:ind w:right="438"/>
        <w:rPr>
          <w:rFonts w:ascii="Cambria" w:hAnsi="Cambria" w:cs="Cambria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539"/>
        <w:gridCol w:w="4962"/>
      </w:tblGrid>
      <w:tr w:rsidR="004B0870" w14:paraId="1F9138B9" w14:textId="77777777" w:rsidTr="008B254C">
        <w:tc>
          <w:tcPr>
            <w:tcW w:w="8501" w:type="dxa"/>
            <w:gridSpan w:val="2"/>
            <w:shd w:val="clear" w:color="auto" w:fill="8DB3E2" w:themeFill="text2" w:themeFillTint="66"/>
          </w:tcPr>
          <w:p w14:paraId="0ACBCE1C" w14:textId="77777777" w:rsidR="008B254C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Seafarer Details  </w:t>
            </w:r>
          </w:p>
          <w:p w14:paraId="47799D38" w14:textId="47AEB5BA" w:rsidR="004B0870" w:rsidRDefault="004B0870" w:rsidP="008B254C">
            <w:pPr>
              <w:pStyle w:val="ListParagraph"/>
              <w:spacing w:after="0" w:line="252" w:lineRule="auto"/>
              <w:ind w:left="0" w:right="-111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(being disembarked)</w:t>
            </w:r>
          </w:p>
        </w:tc>
      </w:tr>
      <w:tr w:rsidR="004B0870" w14:paraId="56D4E062" w14:textId="77777777" w:rsidTr="00C469C4">
        <w:tc>
          <w:tcPr>
            <w:tcW w:w="3539" w:type="dxa"/>
          </w:tcPr>
          <w:p w14:paraId="2139E0B5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First name</w:t>
            </w:r>
          </w:p>
        </w:tc>
        <w:tc>
          <w:tcPr>
            <w:tcW w:w="4962" w:type="dxa"/>
          </w:tcPr>
          <w:p w14:paraId="446E4EE1" w14:textId="62B8353F" w:rsidR="004B0870" w:rsidRDefault="004B0870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6F9F4E06" w14:textId="77777777" w:rsidTr="00C469C4">
        <w:tc>
          <w:tcPr>
            <w:tcW w:w="3539" w:type="dxa"/>
          </w:tcPr>
          <w:p w14:paraId="3FB0F6DA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Surname </w:t>
            </w:r>
          </w:p>
        </w:tc>
        <w:tc>
          <w:tcPr>
            <w:tcW w:w="4962" w:type="dxa"/>
          </w:tcPr>
          <w:p w14:paraId="02FAEE94" w14:textId="511C6C6B" w:rsidR="004B0870" w:rsidRDefault="004B0870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3E544F2B" w14:textId="77777777" w:rsidTr="00C469C4">
        <w:tc>
          <w:tcPr>
            <w:tcW w:w="3539" w:type="dxa"/>
          </w:tcPr>
          <w:p w14:paraId="4D81271B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Date of birth </w:t>
            </w:r>
          </w:p>
        </w:tc>
        <w:tc>
          <w:tcPr>
            <w:tcW w:w="4962" w:type="dxa"/>
          </w:tcPr>
          <w:p w14:paraId="6EC60901" w14:textId="7E950E65" w:rsidR="004B0870" w:rsidRDefault="004B0870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1464E096" w14:textId="77777777" w:rsidTr="00C469C4">
        <w:tc>
          <w:tcPr>
            <w:tcW w:w="3539" w:type="dxa"/>
          </w:tcPr>
          <w:p w14:paraId="436DFC5D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Cook Islands Endorsement No.*</w:t>
            </w:r>
          </w:p>
        </w:tc>
        <w:tc>
          <w:tcPr>
            <w:tcW w:w="4962" w:type="dxa"/>
          </w:tcPr>
          <w:p w14:paraId="6D774A28" w14:textId="02FF4D4A" w:rsidR="004B0870" w:rsidRDefault="004B0870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68A60DA5" w14:textId="77777777" w:rsidTr="00C469C4">
        <w:tc>
          <w:tcPr>
            <w:tcW w:w="8501" w:type="dxa"/>
            <w:gridSpan w:val="2"/>
          </w:tcPr>
          <w:p w14:paraId="7D089E4D" w14:textId="33C39A45" w:rsidR="004B0870" w:rsidRDefault="0050260C" w:rsidP="00C469C4">
            <w:pPr>
              <w:spacing w:before="11" w:line="252" w:lineRule="auto"/>
              <w:ind w:right="438"/>
              <w:rPr>
                <w:rFonts w:ascii="Cambria" w:hAnsi="Cambria" w:cs="Cambria"/>
                <w:b/>
                <w:i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i/>
                <w:sz w:val="18"/>
                <w:szCs w:val="20"/>
              </w:rPr>
              <w:t>*  if no endorsement number</w:t>
            </w:r>
            <w:r w:rsidR="004B0870" w:rsidRPr="004B0870">
              <w:rPr>
                <w:rFonts w:ascii="Cambria" w:hAnsi="Cambria" w:cs="Cambria"/>
                <w:b/>
                <w:i/>
                <w:sz w:val="18"/>
                <w:szCs w:val="20"/>
              </w:rPr>
              <w:t xml:space="preserve"> for the seafarer applying fo</w:t>
            </w:r>
            <w:r>
              <w:rPr>
                <w:rFonts w:ascii="Cambria" w:hAnsi="Cambria" w:cs="Cambria"/>
                <w:b/>
                <w:i/>
                <w:sz w:val="18"/>
                <w:szCs w:val="20"/>
              </w:rPr>
              <w:t>r a dispensation please attach</w:t>
            </w:r>
          </w:p>
          <w:p w14:paraId="4EADD892" w14:textId="77777777" w:rsidR="004B0870" w:rsidRDefault="004B0870" w:rsidP="00C469C4">
            <w:pPr>
              <w:spacing w:before="11" w:line="252" w:lineRule="auto"/>
              <w:ind w:right="438"/>
              <w:rPr>
                <w:rFonts w:ascii="Cambria" w:hAnsi="Cambria" w:cs="Cambria"/>
                <w:i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i/>
                <w:sz w:val="18"/>
                <w:szCs w:val="20"/>
              </w:rPr>
              <w:t xml:space="preserve">- </w:t>
            </w:r>
            <w:r w:rsidRPr="004B0870">
              <w:rPr>
                <w:rFonts w:ascii="Cambria" w:hAnsi="Cambria" w:cs="Cambria"/>
                <w:i/>
                <w:sz w:val="18"/>
                <w:szCs w:val="20"/>
              </w:rPr>
              <w:t xml:space="preserve"> training certificates </w:t>
            </w:r>
          </w:p>
          <w:p w14:paraId="7E5A48C1" w14:textId="274CE8F8" w:rsidR="004B0870" w:rsidRPr="00421B5A" w:rsidRDefault="004B0870" w:rsidP="00C469C4">
            <w:pPr>
              <w:spacing w:before="11" w:line="252" w:lineRule="auto"/>
              <w:ind w:right="438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18"/>
                <w:szCs w:val="20"/>
              </w:rPr>
              <w:t xml:space="preserve">-  </w:t>
            </w:r>
            <w:r w:rsidRPr="004B0870">
              <w:rPr>
                <w:rFonts w:ascii="Cambria" w:hAnsi="Cambria" w:cs="Cambria"/>
                <w:i/>
                <w:sz w:val="18"/>
                <w:szCs w:val="20"/>
              </w:rPr>
              <w:t xml:space="preserve">seaman’s book </w:t>
            </w:r>
          </w:p>
        </w:tc>
      </w:tr>
    </w:tbl>
    <w:p w14:paraId="5B1C2642" w14:textId="77777777" w:rsidR="004B0870" w:rsidRDefault="004B0870" w:rsidP="00747AB2">
      <w:pPr>
        <w:spacing w:before="11" w:line="252" w:lineRule="auto"/>
        <w:ind w:right="438"/>
        <w:rPr>
          <w:rFonts w:ascii="Cambria" w:hAnsi="Cambria" w:cs="Cambria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539"/>
        <w:gridCol w:w="4962"/>
      </w:tblGrid>
      <w:tr w:rsidR="004B0870" w14:paraId="74A0BE05" w14:textId="77777777" w:rsidTr="008B254C">
        <w:tc>
          <w:tcPr>
            <w:tcW w:w="8501" w:type="dxa"/>
            <w:gridSpan w:val="2"/>
            <w:shd w:val="clear" w:color="auto" w:fill="8DB3E2" w:themeFill="text2" w:themeFillTint="66"/>
          </w:tcPr>
          <w:p w14:paraId="147E8B32" w14:textId="77777777" w:rsidR="008B254C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Seafarer Details </w:t>
            </w:r>
          </w:p>
          <w:p w14:paraId="7F622E8C" w14:textId="55AEC2D9" w:rsidR="004B0870" w:rsidRDefault="004B0870" w:rsidP="008B254C">
            <w:pPr>
              <w:pStyle w:val="ListParagraph"/>
              <w:spacing w:after="0" w:line="252" w:lineRule="auto"/>
              <w:ind w:left="0" w:right="-111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(applying for dispensation) </w:t>
            </w:r>
          </w:p>
        </w:tc>
      </w:tr>
      <w:tr w:rsidR="004B0870" w14:paraId="126A43DD" w14:textId="77777777" w:rsidTr="00C469C4">
        <w:tc>
          <w:tcPr>
            <w:tcW w:w="3539" w:type="dxa"/>
          </w:tcPr>
          <w:p w14:paraId="55A6CE1C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First name</w:t>
            </w:r>
          </w:p>
        </w:tc>
        <w:tc>
          <w:tcPr>
            <w:tcW w:w="4962" w:type="dxa"/>
          </w:tcPr>
          <w:p w14:paraId="7B3DF198" w14:textId="425B255E" w:rsidR="004B0870" w:rsidRDefault="004B0870" w:rsidP="008B254C">
            <w:pPr>
              <w:pStyle w:val="ListParagraph"/>
              <w:spacing w:after="0" w:line="252" w:lineRule="auto"/>
              <w:ind w:left="0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6CE4D8AD" w14:textId="77777777" w:rsidTr="00C469C4">
        <w:tc>
          <w:tcPr>
            <w:tcW w:w="3539" w:type="dxa"/>
          </w:tcPr>
          <w:p w14:paraId="11BA41A4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Surname </w:t>
            </w:r>
          </w:p>
        </w:tc>
        <w:tc>
          <w:tcPr>
            <w:tcW w:w="4962" w:type="dxa"/>
          </w:tcPr>
          <w:p w14:paraId="3174E794" w14:textId="7000B67B" w:rsidR="004B0870" w:rsidRDefault="004B0870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18CBAA79" w14:textId="77777777" w:rsidTr="00C469C4">
        <w:tc>
          <w:tcPr>
            <w:tcW w:w="3539" w:type="dxa"/>
          </w:tcPr>
          <w:p w14:paraId="225962BB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Date of birth </w:t>
            </w:r>
          </w:p>
        </w:tc>
        <w:tc>
          <w:tcPr>
            <w:tcW w:w="4962" w:type="dxa"/>
          </w:tcPr>
          <w:p w14:paraId="5A2D5967" w14:textId="5D039E71" w:rsidR="004B0870" w:rsidRDefault="004B0870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07C7F3F2" w14:textId="77777777" w:rsidTr="00C469C4">
        <w:tc>
          <w:tcPr>
            <w:tcW w:w="3539" w:type="dxa"/>
          </w:tcPr>
          <w:p w14:paraId="5857A691" w14:textId="77777777" w:rsidR="004B0870" w:rsidRDefault="004B0870" w:rsidP="00C469C4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Cook Islands Endorsement No.*</w:t>
            </w:r>
          </w:p>
        </w:tc>
        <w:tc>
          <w:tcPr>
            <w:tcW w:w="4962" w:type="dxa"/>
          </w:tcPr>
          <w:p w14:paraId="359DF4E0" w14:textId="75A69893" w:rsidR="004B0870" w:rsidRDefault="004B0870" w:rsidP="008B254C">
            <w:pPr>
              <w:pStyle w:val="ListParagraph"/>
              <w:spacing w:after="0" w:line="252" w:lineRule="auto"/>
              <w:ind w:left="0" w:right="-111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3675A149" w14:textId="77777777" w:rsidTr="00C469C4">
        <w:tc>
          <w:tcPr>
            <w:tcW w:w="8501" w:type="dxa"/>
            <w:gridSpan w:val="2"/>
          </w:tcPr>
          <w:p w14:paraId="1CE631BB" w14:textId="773A201A" w:rsidR="004B0870" w:rsidRDefault="0050260C" w:rsidP="00C469C4">
            <w:pPr>
              <w:spacing w:before="11" w:line="252" w:lineRule="auto"/>
              <w:ind w:right="438"/>
              <w:rPr>
                <w:rFonts w:ascii="Cambria" w:hAnsi="Cambria" w:cs="Cambria"/>
                <w:b/>
                <w:i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i/>
                <w:sz w:val="18"/>
                <w:szCs w:val="20"/>
              </w:rPr>
              <w:t xml:space="preserve">*  if no endorsement number </w:t>
            </w:r>
            <w:r w:rsidR="004B0870" w:rsidRPr="004B0870">
              <w:rPr>
                <w:rFonts w:ascii="Cambria" w:hAnsi="Cambria" w:cs="Cambria"/>
                <w:b/>
                <w:i/>
                <w:sz w:val="18"/>
                <w:szCs w:val="20"/>
              </w:rPr>
              <w:t xml:space="preserve"> for the seafarer applying fo</w:t>
            </w:r>
            <w:r>
              <w:rPr>
                <w:rFonts w:ascii="Cambria" w:hAnsi="Cambria" w:cs="Cambria"/>
                <w:b/>
                <w:i/>
                <w:sz w:val="18"/>
                <w:szCs w:val="20"/>
              </w:rPr>
              <w:t>r a dispensation please attach</w:t>
            </w:r>
          </w:p>
          <w:p w14:paraId="460E89DB" w14:textId="77777777" w:rsidR="004B0870" w:rsidRDefault="004B0870" w:rsidP="00C469C4">
            <w:pPr>
              <w:spacing w:before="11" w:line="252" w:lineRule="auto"/>
              <w:ind w:right="438"/>
              <w:rPr>
                <w:rFonts w:ascii="Cambria" w:hAnsi="Cambria" w:cs="Cambria"/>
                <w:i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i/>
                <w:sz w:val="18"/>
                <w:szCs w:val="20"/>
              </w:rPr>
              <w:lastRenderedPageBreak/>
              <w:t xml:space="preserve">- </w:t>
            </w:r>
            <w:r w:rsidRPr="004B0870">
              <w:rPr>
                <w:rFonts w:ascii="Cambria" w:hAnsi="Cambria" w:cs="Cambria"/>
                <w:i/>
                <w:sz w:val="18"/>
                <w:szCs w:val="20"/>
              </w:rPr>
              <w:t xml:space="preserve"> training certificates </w:t>
            </w:r>
          </w:p>
          <w:p w14:paraId="36CB75DE" w14:textId="4C92389A" w:rsidR="004B0870" w:rsidRPr="00421B5A" w:rsidRDefault="004B0870" w:rsidP="00C469C4">
            <w:pPr>
              <w:spacing w:before="11" w:line="252" w:lineRule="auto"/>
              <w:ind w:right="438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18"/>
                <w:szCs w:val="20"/>
              </w:rPr>
              <w:t xml:space="preserve">-  </w:t>
            </w:r>
            <w:r w:rsidRPr="004B0870">
              <w:rPr>
                <w:rFonts w:ascii="Cambria" w:hAnsi="Cambria" w:cs="Cambria"/>
                <w:i/>
                <w:sz w:val="18"/>
                <w:szCs w:val="20"/>
              </w:rPr>
              <w:t xml:space="preserve">seaman’s book </w:t>
            </w:r>
          </w:p>
        </w:tc>
      </w:tr>
    </w:tbl>
    <w:p w14:paraId="61F4976D" w14:textId="77777777" w:rsidR="004B0870" w:rsidRPr="00747AB2" w:rsidRDefault="004B0870" w:rsidP="00747AB2">
      <w:pPr>
        <w:spacing w:before="11" w:line="252" w:lineRule="auto"/>
        <w:ind w:right="438"/>
        <w:rPr>
          <w:rFonts w:ascii="Cambria" w:hAnsi="Cambria" w:cs="Cambria"/>
          <w:sz w:val="20"/>
          <w:szCs w:val="20"/>
        </w:rPr>
      </w:pPr>
    </w:p>
    <w:p w14:paraId="4F9595E4" w14:textId="77777777" w:rsidR="004B0870" w:rsidRDefault="004B0870" w:rsidP="00C56B0D">
      <w:pPr>
        <w:pStyle w:val="ListParagraph"/>
        <w:spacing w:before="11" w:line="252" w:lineRule="auto"/>
        <w:ind w:left="-142" w:right="438"/>
        <w:rPr>
          <w:rFonts w:ascii="Cambria" w:hAnsi="Cambria" w:cs="Cambria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4B0870" w14:paraId="26704D48" w14:textId="77777777" w:rsidTr="008B254C">
        <w:trPr>
          <w:trHeight w:val="235"/>
        </w:trPr>
        <w:tc>
          <w:tcPr>
            <w:tcW w:w="8506" w:type="dxa"/>
            <w:shd w:val="clear" w:color="auto" w:fill="8DB3E2" w:themeFill="text2" w:themeFillTint="66"/>
          </w:tcPr>
          <w:p w14:paraId="4C0CE9C0" w14:textId="716AAF37" w:rsidR="004B0870" w:rsidRDefault="004B0870" w:rsidP="004B0870">
            <w:pPr>
              <w:pStyle w:val="ListParagraph"/>
              <w:spacing w:after="0" w:line="252" w:lineRule="auto"/>
              <w:ind w:left="4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Reasons dispensation is being requested </w:t>
            </w:r>
          </w:p>
        </w:tc>
      </w:tr>
      <w:tr w:rsidR="004B0870" w14:paraId="66FDE211" w14:textId="77777777" w:rsidTr="006E2D60">
        <w:tc>
          <w:tcPr>
            <w:tcW w:w="8506" w:type="dxa"/>
          </w:tcPr>
          <w:p w14:paraId="7E2EDDBF" w14:textId="70266C77" w:rsidR="004B0870" w:rsidRDefault="004B0870" w:rsidP="004B0870">
            <w:pPr>
              <w:pStyle w:val="ListParagraph"/>
              <w:spacing w:before="120" w:after="12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B0870" w14:paraId="605E7CE8" w14:textId="77777777" w:rsidTr="008B254C">
        <w:tc>
          <w:tcPr>
            <w:tcW w:w="8506" w:type="dxa"/>
            <w:shd w:val="clear" w:color="auto" w:fill="8DB3E2" w:themeFill="text2" w:themeFillTint="66"/>
          </w:tcPr>
          <w:p w14:paraId="609DEFB4" w14:textId="0BEE8DF8" w:rsidR="004B0870" w:rsidRDefault="004B0870" w:rsidP="004B0870">
            <w:pPr>
              <w:pStyle w:val="ListParagraph"/>
              <w:spacing w:before="11" w:line="252" w:lineRule="auto"/>
              <w:ind w:left="38" w:right="43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Period of time dispensation is required for </w:t>
            </w:r>
            <w:r w:rsidR="0050260C">
              <w:rPr>
                <w:rFonts w:ascii="Cambria" w:hAnsi="Cambria" w:cs="Cambria"/>
                <w:sz w:val="20"/>
                <w:szCs w:val="20"/>
              </w:rPr>
              <w:t xml:space="preserve">(shall not be more than </w:t>
            </w:r>
          </w:p>
          <w:p w14:paraId="29A2A9F2" w14:textId="2601C6AD" w:rsidR="004B0870" w:rsidRDefault="004B0870" w:rsidP="004B0870">
            <w:pPr>
              <w:pStyle w:val="ListParagraph"/>
              <w:spacing w:after="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18"/>
                <w:szCs w:val="20"/>
              </w:rPr>
              <w:t>(</w:t>
            </w:r>
            <w:r w:rsidRPr="004B0870">
              <w:rPr>
                <w:rFonts w:ascii="Cambria" w:hAnsi="Cambria" w:cs="Cambria"/>
                <w:i/>
                <w:sz w:val="18"/>
                <w:szCs w:val="20"/>
              </w:rPr>
              <w:t xml:space="preserve">date or a specific port </w:t>
            </w:r>
            <w:r>
              <w:rPr>
                <w:rFonts w:ascii="Cambria" w:hAnsi="Cambria" w:cs="Cambria"/>
                <w:i/>
                <w:sz w:val="18"/>
                <w:szCs w:val="20"/>
              </w:rPr>
              <w:t>)</w:t>
            </w:r>
          </w:p>
        </w:tc>
      </w:tr>
      <w:tr w:rsidR="004B0870" w14:paraId="5DFF218D" w14:textId="77777777" w:rsidTr="00517F3B">
        <w:tc>
          <w:tcPr>
            <w:tcW w:w="8506" w:type="dxa"/>
          </w:tcPr>
          <w:p w14:paraId="001C6FF1" w14:textId="08F53FBA" w:rsidR="004B0870" w:rsidRDefault="004B0870" w:rsidP="004B0870">
            <w:pPr>
              <w:pStyle w:val="ListParagraph"/>
              <w:spacing w:before="120" w:after="120" w:line="252" w:lineRule="auto"/>
              <w:ind w:left="0" w:right="437"/>
              <w:rPr>
                <w:rFonts w:ascii="Cambria" w:hAnsi="Cambria" w:cs="Cambria"/>
                <w:sz w:val="20"/>
                <w:szCs w:val="20"/>
              </w:rPr>
            </w:pPr>
            <w:r w:rsidRPr="00FF69D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9D5">
              <w:rPr>
                <w:b/>
                <w:sz w:val="16"/>
                <w:szCs w:val="16"/>
              </w:rPr>
              <w:instrText xml:space="preserve"> FORMTEXT </w:instrText>
            </w:r>
            <w:r w:rsidRPr="00FF69D5">
              <w:rPr>
                <w:b/>
                <w:sz w:val="16"/>
                <w:szCs w:val="16"/>
              </w:rPr>
            </w:r>
            <w:r w:rsidRPr="00FF69D5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FF69D5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38A43DB8" w14:textId="77777777" w:rsidR="004B0870" w:rsidRDefault="004B0870" w:rsidP="00C56B0D">
      <w:pPr>
        <w:pStyle w:val="ListParagraph"/>
        <w:spacing w:before="11" w:line="252" w:lineRule="auto"/>
        <w:ind w:left="-142" w:right="438"/>
        <w:rPr>
          <w:rFonts w:ascii="Cambria" w:hAnsi="Cambria" w:cs="Cambria"/>
          <w:sz w:val="20"/>
          <w:szCs w:val="20"/>
        </w:rPr>
      </w:pPr>
    </w:p>
    <w:p w14:paraId="3013EA8F" w14:textId="77777777" w:rsidR="008B254C" w:rsidRDefault="008B254C" w:rsidP="00C56B0D">
      <w:pPr>
        <w:pStyle w:val="ListParagraph"/>
        <w:spacing w:before="11" w:line="252" w:lineRule="auto"/>
        <w:ind w:left="-142" w:right="438"/>
        <w:rPr>
          <w:rFonts w:ascii="Cambria" w:hAnsi="Cambria" w:cs="Cambria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95"/>
      </w:tblGrid>
      <w:tr w:rsidR="00AB677E" w14:paraId="453F8C2C" w14:textId="77777777" w:rsidTr="00AB677E">
        <w:trPr>
          <w:trHeight w:val="401"/>
        </w:trPr>
        <w:tc>
          <w:tcPr>
            <w:tcW w:w="4106" w:type="dxa"/>
            <w:vAlign w:val="center"/>
          </w:tcPr>
          <w:p w14:paraId="425DA6D7" w14:textId="6D43CB4E" w:rsidR="00AB677E" w:rsidRDefault="00AB677E" w:rsidP="00AB677E">
            <w:pPr>
              <w:pStyle w:val="ListParagraph"/>
              <w:spacing w:after="0" w:line="252" w:lineRule="auto"/>
              <w:ind w:left="23" w:right="437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Date of application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1DD66724" w14:textId="18A990C8" w:rsidR="00AB677E" w:rsidRDefault="00AB677E" w:rsidP="00AB677E">
            <w:pPr>
              <w:pStyle w:val="ListParagraph"/>
              <w:spacing w:after="0" w:line="252" w:lineRule="auto"/>
              <w:ind w:left="23" w:right="437"/>
              <w:rPr>
                <w:rFonts w:ascii="Cambria" w:hAnsi="Cambria" w:cs="Cambria"/>
                <w:sz w:val="20"/>
                <w:szCs w:val="20"/>
              </w:rPr>
            </w:pPr>
            <w:r w:rsidRPr="0000315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15D">
              <w:rPr>
                <w:b/>
                <w:sz w:val="16"/>
                <w:szCs w:val="16"/>
              </w:rPr>
              <w:instrText xml:space="preserve"> FORMTEXT </w:instrText>
            </w:r>
            <w:r w:rsidRPr="0000315D">
              <w:rPr>
                <w:b/>
                <w:sz w:val="16"/>
                <w:szCs w:val="16"/>
              </w:rPr>
            </w:r>
            <w:r w:rsidRPr="0000315D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00315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B677E" w14:paraId="6083C4B1" w14:textId="77777777" w:rsidTr="00AB677E">
        <w:trPr>
          <w:trHeight w:val="422"/>
        </w:trPr>
        <w:tc>
          <w:tcPr>
            <w:tcW w:w="4106" w:type="dxa"/>
            <w:vAlign w:val="center"/>
          </w:tcPr>
          <w:p w14:paraId="31F14163" w14:textId="1BC62E34" w:rsidR="00AB677E" w:rsidRDefault="00AB677E" w:rsidP="00AB677E">
            <w:pPr>
              <w:pStyle w:val="ListParagraph"/>
              <w:spacing w:after="0" w:line="252" w:lineRule="auto"/>
              <w:ind w:left="23" w:right="437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Full name of person making application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63ECC" w14:textId="4F3E2B79" w:rsidR="00AB677E" w:rsidRDefault="00AB677E" w:rsidP="00AB677E">
            <w:pPr>
              <w:pStyle w:val="ListParagraph"/>
              <w:spacing w:after="0" w:line="252" w:lineRule="auto"/>
              <w:ind w:left="23" w:right="437"/>
              <w:rPr>
                <w:rFonts w:ascii="Cambria" w:hAnsi="Cambria" w:cs="Cambria"/>
                <w:sz w:val="20"/>
                <w:szCs w:val="20"/>
              </w:rPr>
            </w:pPr>
            <w:r w:rsidRPr="0000315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15D">
              <w:rPr>
                <w:b/>
                <w:sz w:val="16"/>
                <w:szCs w:val="16"/>
              </w:rPr>
              <w:instrText xml:space="preserve"> FORMTEXT </w:instrText>
            </w:r>
            <w:r w:rsidRPr="0000315D">
              <w:rPr>
                <w:b/>
                <w:sz w:val="16"/>
                <w:szCs w:val="16"/>
              </w:rPr>
            </w:r>
            <w:r w:rsidRPr="0000315D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00315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B677E" w14:paraId="550292E0" w14:textId="77777777" w:rsidTr="00AB677E">
        <w:trPr>
          <w:trHeight w:val="413"/>
        </w:trPr>
        <w:tc>
          <w:tcPr>
            <w:tcW w:w="4106" w:type="dxa"/>
            <w:vAlign w:val="center"/>
          </w:tcPr>
          <w:p w14:paraId="3A1D9710" w14:textId="1CE73186" w:rsidR="00AB677E" w:rsidRDefault="00AB677E" w:rsidP="00AB677E">
            <w:pPr>
              <w:pStyle w:val="ListParagraph"/>
              <w:spacing w:after="0" w:line="252" w:lineRule="auto"/>
              <w:ind w:left="23" w:right="437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Relationship to vessel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915B5" w14:textId="44F4CAF9" w:rsidR="00AB677E" w:rsidRDefault="00AB677E" w:rsidP="00AB677E">
            <w:pPr>
              <w:pStyle w:val="ListParagraph"/>
              <w:spacing w:after="0" w:line="252" w:lineRule="auto"/>
              <w:ind w:left="23" w:right="437"/>
              <w:rPr>
                <w:rFonts w:ascii="Cambria" w:hAnsi="Cambria" w:cs="Cambria"/>
                <w:sz w:val="20"/>
                <w:szCs w:val="20"/>
              </w:rPr>
            </w:pPr>
            <w:r w:rsidRPr="0000315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15D">
              <w:rPr>
                <w:b/>
                <w:sz w:val="16"/>
                <w:szCs w:val="16"/>
              </w:rPr>
              <w:instrText xml:space="preserve"> FORMTEXT </w:instrText>
            </w:r>
            <w:r w:rsidRPr="0000315D">
              <w:rPr>
                <w:b/>
                <w:sz w:val="16"/>
                <w:szCs w:val="16"/>
              </w:rPr>
            </w:r>
            <w:r w:rsidRPr="0000315D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00315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B677E" w14:paraId="3F94BBAF" w14:textId="77777777" w:rsidTr="00AB677E">
        <w:trPr>
          <w:trHeight w:val="419"/>
        </w:trPr>
        <w:tc>
          <w:tcPr>
            <w:tcW w:w="4106" w:type="dxa"/>
            <w:vAlign w:val="center"/>
          </w:tcPr>
          <w:p w14:paraId="5EC97836" w14:textId="6C6390BB" w:rsidR="00AB677E" w:rsidRDefault="00AB677E" w:rsidP="00AB677E">
            <w:pPr>
              <w:pStyle w:val="ListParagraph"/>
              <w:spacing w:after="0" w:line="252" w:lineRule="auto"/>
              <w:ind w:left="23" w:right="437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Signature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58B7A" w14:textId="045D54B4" w:rsidR="00AB677E" w:rsidRDefault="00AB677E" w:rsidP="00AB677E">
            <w:pPr>
              <w:pStyle w:val="ListParagraph"/>
              <w:spacing w:after="0" w:line="252" w:lineRule="auto"/>
              <w:ind w:left="23" w:right="437"/>
              <w:rPr>
                <w:rFonts w:ascii="Cambria" w:hAnsi="Cambria" w:cs="Cambria"/>
                <w:sz w:val="20"/>
                <w:szCs w:val="20"/>
              </w:rPr>
            </w:pPr>
            <w:r w:rsidRPr="0000315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15D">
              <w:rPr>
                <w:b/>
                <w:sz w:val="16"/>
                <w:szCs w:val="16"/>
              </w:rPr>
              <w:instrText xml:space="preserve"> FORMTEXT </w:instrText>
            </w:r>
            <w:r w:rsidRPr="0000315D">
              <w:rPr>
                <w:b/>
                <w:sz w:val="16"/>
                <w:szCs w:val="16"/>
              </w:rPr>
            </w:r>
            <w:r w:rsidRPr="0000315D">
              <w:rPr>
                <w:b/>
                <w:sz w:val="16"/>
                <w:szCs w:val="16"/>
              </w:rPr>
              <w:fldChar w:fldCharType="separate"/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="00FB0527">
              <w:rPr>
                <w:b/>
                <w:noProof/>
                <w:sz w:val="16"/>
                <w:szCs w:val="16"/>
              </w:rPr>
              <w:t> </w:t>
            </w:r>
            <w:r w:rsidRPr="0000315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71A3ACE" w14:textId="77777777" w:rsidR="008B254C" w:rsidRDefault="008B254C" w:rsidP="00C56B0D">
      <w:pPr>
        <w:pStyle w:val="ListParagraph"/>
        <w:spacing w:before="11" w:line="252" w:lineRule="auto"/>
        <w:ind w:left="-142" w:right="438"/>
        <w:rPr>
          <w:rFonts w:ascii="Cambria" w:hAnsi="Cambria" w:cs="Cambria"/>
          <w:sz w:val="20"/>
          <w:szCs w:val="20"/>
        </w:rPr>
      </w:pPr>
    </w:p>
    <w:p w14:paraId="6572B6DE" w14:textId="77777777" w:rsidR="00A74D1E" w:rsidRDefault="00A74D1E" w:rsidP="00A74D1E">
      <w:pPr>
        <w:spacing w:before="13" w:line="240" w:lineRule="exact"/>
      </w:pPr>
    </w:p>
    <w:p w14:paraId="4908A7ED" w14:textId="77777777" w:rsidR="00A74D1E" w:rsidRDefault="00A74D1E">
      <w:pPr>
        <w:pStyle w:val="Heading2"/>
        <w:rPr>
          <w:sz w:val="20"/>
          <w:szCs w:val="20"/>
          <w:lang w:val="en-NZ"/>
        </w:rPr>
      </w:pPr>
    </w:p>
    <w:p w14:paraId="6C1F08B6" w14:textId="77777777" w:rsidR="00A74D1E" w:rsidRDefault="00A74D1E">
      <w:pPr>
        <w:pStyle w:val="Heading2"/>
        <w:rPr>
          <w:sz w:val="20"/>
          <w:szCs w:val="20"/>
          <w:lang w:val="en-NZ"/>
        </w:rPr>
      </w:pPr>
    </w:p>
    <w:sectPr w:rsidR="00A74D1E" w:rsidSect="002A6F8B">
      <w:headerReference w:type="default" r:id="rId11"/>
      <w:footerReference w:type="even" r:id="rId12"/>
      <w:footerReference w:type="default" r:id="rId13"/>
      <w:pgSz w:w="11907" w:h="16839" w:code="9"/>
      <w:pgMar w:top="539" w:right="708" w:bottom="1259" w:left="1797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A5EB8" w14:textId="77777777" w:rsidR="005A3BDC" w:rsidRDefault="005A3BDC">
      <w:r>
        <w:separator/>
      </w:r>
    </w:p>
  </w:endnote>
  <w:endnote w:type="continuationSeparator" w:id="0">
    <w:p w14:paraId="6B23378E" w14:textId="77777777" w:rsidR="005A3BDC" w:rsidRDefault="005A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5D2C" w14:textId="77777777" w:rsidR="0018595E" w:rsidRDefault="0018595E" w:rsidP="00497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7136F" w14:textId="77777777" w:rsidR="0018595E" w:rsidRDefault="0018595E" w:rsidP="001859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EB33" w14:textId="77777777" w:rsidR="0018595E" w:rsidRDefault="0018595E" w:rsidP="00497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2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65399" w14:textId="77777777" w:rsidR="0018595E" w:rsidRDefault="0018595E" w:rsidP="001859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CF0D" w14:textId="77777777" w:rsidR="005A3BDC" w:rsidRDefault="005A3BDC">
      <w:r>
        <w:separator/>
      </w:r>
    </w:p>
  </w:footnote>
  <w:footnote w:type="continuationSeparator" w:id="0">
    <w:p w14:paraId="78CE9A0D" w14:textId="77777777" w:rsidR="005A3BDC" w:rsidRDefault="005A3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5BDB" w14:textId="77777777" w:rsidR="00A74D1E" w:rsidRPr="001B679F" w:rsidRDefault="00A74D1E">
    <w:pPr>
      <w:pStyle w:val="Header"/>
      <w:jc w:val="right"/>
      <w:rPr>
        <w:rFonts w:ascii="Arial" w:hAnsi="Arial" w:cs="Arial"/>
        <w:sz w:val="18"/>
        <w:szCs w:val="18"/>
        <w:lang w:val="en-N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F99"/>
    <w:multiLevelType w:val="hybridMultilevel"/>
    <w:tmpl w:val="DC88DAF2"/>
    <w:lvl w:ilvl="0" w:tplc="6046F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583C"/>
    <w:multiLevelType w:val="hybridMultilevel"/>
    <w:tmpl w:val="77F6A99A"/>
    <w:lvl w:ilvl="0" w:tplc="0B46CD7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86602"/>
    <w:multiLevelType w:val="hybridMultilevel"/>
    <w:tmpl w:val="DC88DAF2"/>
    <w:lvl w:ilvl="0" w:tplc="6046F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3DC0"/>
    <w:multiLevelType w:val="hybridMultilevel"/>
    <w:tmpl w:val="B620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E1DB6"/>
    <w:multiLevelType w:val="hybridMultilevel"/>
    <w:tmpl w:val="05FC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4361"/>
    <w:multiLevelType w:val="hybridMultilevel"/>
    <w:tmpl w:val="0142A77C"/>
    <w:lvl w:ilvl="0" w:tplc="C4E65F56">
      <w:start w:val="18"/>
      <w:numFmt w:val="bullet"/>
      <w:lvlText w:val="-"/>
      <w:lvlJc w:val="left"/>
      <w:pPr>
        <w:ind w:left="218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9B16E0C"/>
    <w:multiLevelType w:val="hybridMultilevel"/>
    <w:tmpl w:val="406837F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B59BA"/>
    <w:multiLevelType w:val="hybridMultilevel"/>
    <w:tmpl w:val="75BC1C6A"/>
    <w:lvl w:ilvl="0" w:tplc="9F5AD79E">
      <w:start w:val="18"/>
      <w:numFmt w:val="bullet"/>
      <w:lvlText w:val="-"/>
      <w:lvlJc w:val="left"/>
      <w:pPr>
        <w:ind w:left="218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190753F9"/>
    <w:multiLevelType w:val="hybridMultilevel"/>
    <w:tmpl w:val="78827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46639"/>
    <w:multiLevelType w:val="hybridMultilevel"/>
    <w:tmpl w:val="5E46F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87DF5"/>
    <w:multiLevelType w:val="hybridMultilevel"/>
    <w:tmpl w:val="9580B4E0"/>
    <w:lvl w:ilvl="0" w:tplc="6046FB3C">
      <w:start w:val="1"/>
      <w:numFmt w:val="lowerLetter"/>
      <w:lvlText w:val="(%1)"/>
      <w:lvlJc w:val="left"/>
      <w:pPr>
        <w:ind w:left="1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B2563BD"/>
    <w:multiLevelType w:val="hybridMultilevel"/>
    <w:tmpl w:val="3A02F0EE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B569B"/>
    <w:multiLevelType w:val="hybridMultilevel"/>
    <w:tmpl w:val="70CE13B4"/>
    <w:lvl w:ilvl="0" w:tplc="D3305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3E2C5A"/>
    <w:multiLevelType w:val="multilevel"/>
    <w:tmpl w:val="B62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45835"/>
    <w:multiLevelType w:val="multilevel"/>
    <w:tmpl w:val="894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AAB56C0"/>
    <w:multiLevelType w:val="hybridMultilevel"/>
    <w:tmpl w:val="8868A7A6"/>
    <w:lvl w:ilvl="0" w:tplc="A03480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E17A1"/>
    <w:multiLevelType w:val="hybridMultilevel"/>
    <w:tmpl w:val="69BE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82742"/>
    <w:multiLevelType w:val="hybridMultilevel"/>
    <w:tmpl w:val="78BC5980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8">
    <w:nsid w:val="61774EA6"/>
    <w:multiLevelType w:val="hybridMultilevel"/>
    <w:tmpl w:val="88B4D3DA"/>
    <w:lvl w:ilvl="0" w:tplc="4A02A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8448F"/>
    <w:multiLevelType w:val="hybridMultilevel"/>
    <w:tmpl w:val="DC88DAF2"/>
    <w:lvl w:ilvl="0" w:tplc="6046F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A2F1D"/>
    <w:multiLevelType w:val="hybridMultilevel"/>
    <w:tmpl w:val="5D8E8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20"/>
  </w:num>
  <w:num w:numId="6">
    <w:abstractNumId w:val="9"/>
  </w:num>
  <w:num w:numId="7">
    <w:abstractNumId w:val="15"/>
  </w:num>
  <w:num w:numId="8">
    <w:abstractNumId w:val="6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0"/>
  </w:num>
  <w:num w:numId="14">
    <w:abstractNumId w:val="11"/>
  </w:num>
  <w:num w:numId="15">
    <w:abstractNumId w:val="14"/>
  </w:num>
  <w:num w:numId="16">
    <w:abstractNumId w:val="17"/>
  </w:num>
  <w:num w:numId="17">
    <w:abstractNumId w:val="4"/>
  </w:num>
  <w:num w:numId="18">
    <w:abstractNumId w:val="1"/>
  </w:num>
  <w:num w:numId="19">
    <w:abstractNumId w:val="1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Ti7N+JQ6mM9mMFhT+PTtEDna4za4xjBgseMPzdOsZSHZsSx52UbG3V2sh9YrG2Jw5oV/ZvUKYFOMGmeCjZ67A==" w:salt="sXRtUHv5yop/XqiyRla/N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B2"/>
    <w:rsid w:val="00006114"/>
    <w:rsid w:val="00012984"/>
    <w:rsid w:val="00016059"/>
    <w:rsid w:val="00016B22"/>
    <w:rsid w:val="00032138"/>
    <w:rsid w:val="00035FAC"/>
    <w:rsid w:val="00047DD1"/>
    <w:rsid w:val="000514B4"/>
    <w:rsid w:val="00060516"/>
    <w:rsid w:val="0006641C"/>
    <w:rsid w:val="00066C43"/>
    <w:rsid w:val="00067B31"/>
    <w:rsid w:val="000726AB"/>
    <w:rsid w:val="000915D1"/>
    <w:rsid w:val="00095DB4"/>
    <w:rsid w:val="000A7641"/>
    <w:rsid w:val="000A7CCF"/>
    <w:rsid w:val="000B12F8"/>
    <w:rsid w:val="000B1D49"/>
    <w:rsid w:val="000B308D"/>
    <w:rsid w:val="000B7581"/>
    <w:rsid w:val="000C0D1A"/>
    <w:rsid w:val="000C1412"/>
    <w:rsid w:val="000C18EB"/>
    <w:rsid w:val="000C3AFB"/>
    <w:rsid w:val="000C7502"/>
    <w:rsid w:val="000D062E"/>
    <w:rsid w:val="000D2ACE"/>
    <w:rsid w:val="000D6963"/>
    <w:rsid w:val="000D7109"/>
    <w:rsid w:val="000E5434"/>
    <w:rsid w:val="000E60A0"/>
    <w:rsid w:val="000F3B55"/>
    <w:rsid w:val="00104F14"/>
    <w:rsid w:val="00105D0E"/>
    <w:rsid w:val="0011023B"/>
    <w:rsid w:val="0011167C"/>
    <w:rsid w:val="00111FD5"/>
    <w:rsid w:val="001120E4"/>
    <w:rsid w:val="00112FC8"/>
    <w:rsid w:val="00115510"/>
    <w:rsid w:val="00116056"/>
    <w:rsid w:val="00120627"/>
    <w:rsid w:val="00120D9E"/>
    <w:rsid w:val="001212F0"/>
    <w:rsid w:val="00126490"/>
    <w:rsid w:val="00131B9F"/>
    <w:rsid w:val="00132B3F"/>
    <w:rsid w:val="00132B75"/>
    <w:rsid w:val="00133615"/>
    <w:rsid w:val="00134FB3"/>
    <w:rsid w:val="00146CE7"/>
    <w:rsid w:val="0015078D"/>
    <w:rsid w:val="00150B40"/>
    <w:rsid w:val="00150BC1"/>
    <w:rsid w:val="00150C9F"/>
    <w:rsid w:val="00151096"/>
    <w:rsid w:val="00153BE6"/>
    <w:rsid w:val="001642FC"/>
    <w:rsid w:val="00164531"/>
    <w:rsid w:val="00165129"/>
    <w:rsid w:val="00167FC5"/>
    <w:rsid w:val="00175F6E"/>
    <w:rsid w:val="0017738E"/>
    <w:rsid w:val="0018595E"/>
    <w:rsid w:val="001876D2"/>
    <w:rsid w:val="00194CB9"/>
    <w:rsid w:val="0019590C"/>
    <w:rsid w:val="00197ECB"/>
    <w:rsid w:val="001A1D4B"/>
    <w:rsid w:val="001A2133"/>
    <w:rsid w:val="001A3E02"/>
    <w:rsid w:val="001A44F6"/>
    <w:rsid w:val="001A4A75"/>
    <w:rsid w:val="001A6615"/>
    <w:rsid w:val="001B47DA"/>
    <w:rsid w:val="001B679F"/>
    <w:rsid w:val="001B78D2"/>
    <w:rsid w:val="001C124E"/>
    <w:rsid w:val="001D2314"/>
    <w:rsid w:val="001D3A98"/>
    <w:rsid w:val="001D4383"/>
    <w:rsid w:val="001D7F5F"/>
    <w:rsid w:val="001E2229"/>
    <w:rsid w:val="001E57C0"/>
    <w:rsid w:val="001E7A7E"/>
    <w:rsid w:val="001F0F0C"/>
    <w:rsid w:val="001F1169"/>
    <w:rsid w:val="00201E7C"/>
    <w:rsid w:val="00205723"/>
    <w:rsid w:val="00211350"/>
    <w:rsid w:val="00213922"/>
    <w:rsid w:val="00220D15"/>
    <w:rsid w:val="00221FEC"/>
    <w:rsid w:val="00222212"/>
    <w:rsid w:val="00226859"/>
    <w:rsid w:val="00231C2E"/>
    <w:rsid w:val="00236C4C"/>
    <w:rsid w:val="002505C2"/>
    <w:rsid w:val="00251DA8"/>
    <w:rsid w:val="0025358E"/>
    <w:rsid w:val="00257961"/>
    <w:rsid w:val="00262E0A"/>
    <w:rsid w:val="00265064"/>
    <w:rsid w:val="00265C40"/>
    <w:rsid w:val="00266A1B"/>
    <w:rsid w:val="0027236F"/>
    <w:rsid w:val="00276FA5"/>
    <w:rsid w:val="002831E7"/>
    <w:rsid w:val="00284718"/>
    <w:rsid w:val="00284F11"/>
    <w:rsid w:val="00286D03"/>
    <w:rsid w:val="00290224"/>
    <w:rsid w:val="0029122B"/>
    <w:rsid w:val="002952DE"/>
    <w:rsid w:val="002A4592"/>
    <w:rsid w:val="002A68F7"/>
    <w:rsid w:val="002A6F8B"/>
    <w:rsid w:val="002B1175"/>
    <w:rsid w:val="002B3072"/>
    <w:rsid w:val="002B424F"/>
    <w:rsid w:val="002B4C4E"/>
    <w:rsid w:val="002B5446"/>
    <w:rsid w:val="002B5803"/>
    <w:rsid w:val="002B5CBA"/>
    <w:rsid w:val="002C4CF9"/>
    <w:rsid w:val="002C7986"/>
    <w:rsid w:val="002D05FF"/>
    <w:rsid w:val="002D15F8"/>
    <w:rsid w:val="002D1614"/>
    <w:rsid w:val="002D287D"/>
    <w:rsid w:val="002D2DDF"/>
    <w:rsid w:val="002D59E1"/>
    <w:rsid w:val="002E1A1D"/>
    <w:rsid w:val="002E6F77"/>
    <w:rsid w:val="002F6E17"/>
    <w:rsid w:val="0030048A"/>
    <w:rsid w:val="003022B2"/>
    <w:rsid w:val="00305ED2"/>
    <w:rsid w:val="00305EE1"/>
    <w:rsid w:val="003070A0"/>
    <w:rsid w:val="00311FEE"/>
    <w:rsid w:val="0031219C"/>
    <w:rsid w:val="00313F22"/>
    <w:rsid w:val="003153E2"/>
    <w:rsid w:val="0031662A"/>
    <w:rsid w:val="00321AE5"/>
    <w:rsid w:val="00325863"/>
    <w:rsid w:val="00327CD3"/>
    <w:rsid w:val="00330848"/>
    <w:rsid w:val="003405AF"/>
    <w:rsid w:val="00345BCE"/>
    <w:rsid w:val="00350C08"/>
    <w:rsid w:val="00354110"/>
    <w:rsid w:val="0035496F"/>
    <w:rsid w:val="00354B63"/>
    <w:rsid w:val="00355442"/>
    <w:rsid w:val="00361882"/>
    <w:rsid w:val="00363625"/>
    <w:rsid w:val="00365081"/>
    <w:rsid w:val="00366FB6"/>
    <w:rsid w:val="00366FC1"/>
    <w:rsid w:val="0037220D"/>
    <w:rsid w:val="003740AF"/>
    <w:rsid w:val="0037521A"/>
    <w:rsid w:val="00381326"/>
    <w:rsid w:val="0038500B"/>
    <w:rsid w:val="00386D4B"/>
    <w:rsid w:val="00391428"/>
    <w:rsid w:val="00392338"/>
    <w:rsid w:val="00392B30"/>
    <w:rsid w:val="00394133"/>
    <w:rsid w:val="0039437C"/>
    <w:rsid w:val="003A3726"/>
    <w:rsid w:val="003A6251"/>
    <w:rsid w:val="003A723B"/>
    <w:rsid w:val="003B210B"/>
    <w:rsid w:val="003B3498"/>
    <w:rsid w:val="003B47E1"/>
    <w:rsid w:val="003B576C"/>
    <w:rsid w:val="003B5F7C"/>
    <w:rsid w:val="003B6023"/>
    <w:rsid w:val="003C1F11"/>
    <w:rsid w:val="003C2642"/>
    <w:rsid w:val="003C5096"/>
    <w:rsid w:val="003C6CC7"/>
    <w:rsid w:val="003C7353"/>
    <w:rsid w:val="003C767D"/>
    <w:rsid w:val="003D6F75"/>
    <w:rsid w:val="003E016A"/>
    <w:rsid w:val="003E50A2"/>
    <w:rsid w:val="003F2EEE"/>
    <w:rsid w:val="003F4E89"/>
    <w:rsid w:val="003F667B"/>
    <w:rsid w:val="003F7CF3"/>
    <w:rsid w:val="003F7D97"/>
    <w:rsid w:val="004003E7"/>
    <w:rsid w:val="00400E16"/>
    <w:rsid w:val="00401409"/>
    <w:rsid w:val="00404DD0"/>
    <w:rsid w:val="00407FC7"/>
    <w:rsid w:val="00410977"/>
    <w:rsid w:val="00410C46"/>
    <w:rsid w:val="004115B1"/>
    <w:rsid w:val="0041511F"/>
    <w:rsid w:val="004166DE"/>
    <w:rsid w:val="00421094"/>
    <w:rsid w:val="00421B5A"/>
    <w:rsid w:val="00426903"/>
    <w:rsid w:val="004345BC"/>
    <w:rsid w:val="00445647"/>
    <w:rsid w:val="00446B2B"/>
    <w:rsid w:val="0044735F"/>
    <w:rsid w:val="0045051F"/>
    <w:rsid w:val="004547DD"/>
    <w:rsid w:val="00456199"/>
    <w:rsid w:val="00461318"/>
    <w:rsid w:val="004650D0"/>
    <w:rsid w:val="004651D7"/>
    <w:rsid w:val="00467E8C"/>
    <w:rsid w:val="00476B72"/>
    <w:rsid w:val="00483623"/>
    <w:rsid w:val="00484D6C"/>
    <w:rsid w:val="0048557C"/>
    <w:rsid w:val="00485A81"/>
    <w:rsid w:val="00493A29"/>
    <w:rsid w:val="004955A0"/>
    <w:rsid w:val="004A0026"/>
    <w:rsid w:val="004A05B3"/>
    <w:rsid w:val="004A28BB"/>
    <w:rsid w:val="004A47C8"/>
    <w:rsid w:val="004B0870"/>
    <w:rsid w:val="004B68D8"/>
    <w:rsid w:val="004B78C0"/>
    <w:rsid w:val="004B7A38"/>
    <w:rsid w:val="004C0977"/>
    <w:rsid w:val="004D0525"/>
    <w:rsid w:val="004D098F"/>
    <w:rsid w:val="004D1567"/>
    <w:rsid w:val="004D3723"/>
    <w:rsid w:val="004E219F"/>
    <w:rsid w:val="004E30F3"/>
    <w:rsid w:val="004E3DB2"/>
    <w:rsid w:val="004E51FD"/>
    <w:rsid w:val="004E6D20"/>
    <w:rsid w:val="004E7508"/>
    <w:rsid w:val="004F55D2"/>
    <w:rsid w:val="00500643"/>
    <w:rsid w:val="0050260C"/>
    <w:rsid w:val="005026A6"/>
    <w:rsid w:val="005053C0"/>
    <w:rsid w:val="00505D7C"/>
    <w:rsid w:val="005075CD"/>
    <w:rsid w:val="00515241"/>
    <w:rsid w:val="00520F3C"/>
    <w:rsid w:val="00525904"/>
    <w:rsid w:val="00525B26"/>
    <w:rsid w:val="00531584"/>
    <w:rsid w:val="00535F08"/>
    <w:rsid w:val="00536705"/>
    <w:rsid w:val="005371C7"/>
    <w:rsid w:val="005438C9"/>
    <w:rsid w:val="005458A5"/>
    <w:rsid w:val="00545FA1"/>
    <w:rsid w:val="00551221"/>
    <w:rsid w:val="00552710"/>
    <w:rsid w:val="00555005"/>
    <w:rsid w:val="00564D2F"/>
    <w:rsid w:val="005709BE"/>
    <w:rsid w:val="00581BD6"/>
    <w:rsid w:val="00584364"/>
    <w:rsid w:val="00585476"/>
    <w:rsid w:val="00586209"/>
    <w:rsid w:val="005865D9"/>
    <w:rsid w:val="005924D1"/>
    <w:rsid w:val="00592B6E"/>
    <w:rsid w:val="005A1E0E"/>
    <w:rsid w:val="005A3BDC"/>
    <w:rsid w:val="005A5D8D"/>
    <w:rsid w:val="005A75A4"/>
    <w:rsid w:val="005B1B1E"/>
    <w:rsid w:val="005B1EC1"/>
    <w:rsid w:val="005B2066"/>
    <w:rsid w:val="005C3332"/>
    <w:rsid w:val="005D0929"/>
    <w:rsid w:val="005D25D1"/>
    <w:rsid w:val="005D47EF"/>
    <w:rsid w:val="005E0304"/>
    <w:rsid w:val="005E2CB8"/>
    <w:rsid w:val="005E4CA1"/>
    <w:rsid w:val="005E5C01"/>
    <w:rsid w:val="005E62A1"/>
    <w:rsid w:val="005E736E"/>
    <w:rsid w:val="005F6A7C"/>
    <w:rsid w:val="005F76B4"/>
    <w:rsid w:val="00604C48"/>
    <w:rsid w:val="00607CA6"/>
    <w:rsid w:val="00610485"/>
    <w:rsid w:val="006111A0"/>
    <w:rsid w:val="006134E7"/>
    <w:rsid w:val="00621A36"/>
    <w:rsid w:val="00622BD8"/>
    <w:rsid w:val="00622C46"/>
    <w:rsid w:val="00622F18"/>
    <w:rsid w:val="0062616F"/>
    <w:rsid w:val="00631334"/>
    <w:rsid w:val="0063271C"/>
    <w:rsid w:val="00644F08"/>
    <w:rsid w:val="0064638E"/>
    <w:rsid w:val="0065172D"/>
    <w:rsid w:val="0065791E"/>
    <w:rsid w:val="00660EDA"/>
    <w:rsid w:val="006635B4"/>
    <w:rsid w:val="00663D7D"/>
    <w:rsid w:val="00665BEF"/>
    <w:rsid w:val="006673DC"/>
    <w:rsid w:val="00670049"/>
    <w:rsid w:val="00671070"/>
    <w:rsid w:val="0068306F"/>
    <w:rsid w:val="00683196"/>
    <w:rsid w:val="00683670"/>
    <w:rsid w:val="00685F82"/>
    <w:rsid w:val="006A3CEB"/>
    <w:rsid w:val="006B229E"/>
    <w:rsid w:val="006B305D"/>
    <w:rsid w:val="006B3F11"/>
    <w:rsid w:val="006B6986"/>
    <w:rsid w:val="006B71D6"/>
    <w:rsid w:val="006C14D5"/>
    <w:rsid w:val="006C3255"/>
    <w:rsid w:val="006C33F5"/>
    <w:rsid w:val="006C3A84"/>
    <w:rsid w:val="006C7970"/>
    <w:rsid w:val="006D0756"/>
    <w:rsid w:val="006D3D46"/>
    <w:rsid w:val="006E2BBF"/>
    <w:rsid w:val="006E2FDE"/>
    <w:rsid w:val="006F1842"/>
    <w:rsid w:val="006F1E56"/>
    <w:rsid w:val="006F6862"/>
    <w:rsid w:val="00700AAB"/>
    <w:rsid w:val="0071134E"/>
    <w:rsid w:val="00711722"/>
    <w:rsid w:val="0071278E"/>
    <w:rsid w:val="00714210"/>
    <w:rsid w:val="00714ACB"/>
    <w:rsid w:val="00715436"/>
    <w:rsid w:val="00720CD4"/>
    <w:rsid w:val="007321DD"/>
    <w:rsid w:val="00733AD5"/>
    <w:rsid w:val="007340AC"/>
    <w:rsid w:val="00741A15"/>
    <w:rsid w:val="00747AB2"/>
    <w:rsid w:val="00750C03"/>
    <w:rsid w:val="007519CC"/>
    <w:rsid w:val="00752578"/>
    <w:rsid w:val="0075784F"/>
    <w:rsid w:val="00761FCA"/>
    <w:rsid w:val="007716D3"/>
    <w:rsid w:val="00780A21"/>
    <w:rsid w:val="00782E6A"/>
    <w:rsid w:val="00782EE2"/>
    <w:rsid w:val="00787234"/>
    <w:rsid w:val="007903F0"/>
    <w:rsid w:val="00792310"/>
    <w:rsid w:val="007A19F0"/>
    <w:rsid w:val="007A3EBD"/>
    <w:rsid w:val="007A71D5"/>
    <w:rsid w:val="007A7915"/>
    <w:rsid w:val="007B4A1B"/>
    <w:rsid w:val="007C00B9"/>
    <w:rsid w:val="007C2DE9"/>
    <w:rsid w:val="007D10AE"/>
    <w:rsid w:val="007D4496"/>
    <w:rsid w:val="007E2E75"/>
    <w:rsid w:val="007E607E"/>
    <w:rsid w:val="007E61C6"/>
    <w:rsid w:val="007E74C9"/>
    <w:rsid w:val="007F1C57"/>
    <w:rsid w:val="007F27E6"/>
    <w:rsid w:val="007F39F5"/>
    <w:rsid w:val="007F3FAF"/>
    <w:rsid w:val="007F52F5"/>
    <w:rsid w:val="007F55AF"/>
    <w:rsid w:val="007F5F53"/>
    <w:rsid w:val="007F7A37"/>
    <w:rsid w:val="008004DD"/>
    <w:rsid w:val="00806092"/>
    <w:rsid w:val="00806D2C"/>
    <w:rsid w:val="00810452"/>
    <w:rsid w:val="00812240"/>
    <w:rsid w:val="00815D6B"/>
    <w:rsid w:val="0082004E"/>
    <w:rsid w:val="008207B2"/>
    <w:rsid w:val="00826A87"/>
    <w:rsid w:val="00827FD7"/>
    <w:rsid w:val="008317AD"/>
    <w:rsid w:val="00831D8A"/>
    <w:rsid w:val="00832FE8"/>
    <w:rsid w:val="00836D39"/>
    <w:rsid w:val="00837AE2"/>
    <w:rsid w:val="00837D30"/>
    <w:rsid w:val="00840C98"/>
    <w:rsid w:val="00840FCC"/>
    <w:rsid w:val="0084204A"/>
    <w:rsid w:val="008500AE"/>
    <w:rsid w:val="008502B5"/>
    <w:rsid w:val="008522F6"/>
    <w:rsid w:val="00853395"/>
    <w:rsid w:val="00860B54"/>
    <w:rsid w:val="00867662"/>
    <w:rsid w:val="00872B7A"/>
    <w:rsid w:val="00874243"/>
    <w:rsid w:val="008767C8"/>
    <w:rsid w:val="00877E66"/>
    <w:rsid w:val="00882004"/>
    <w:rsid w:val="008828CC"/>
    <w:rsid w:val="00883DAA"/>
    <w:rsid w:val="0088489F"/>
    <w:rsid w:val="00886E33"/>
    <w:rsid w:val="00890F11"/>
    <w:rsid w:val="00893D28"/>
    <w:rsid w:val="00894A05"/>
    <w:rsid w:val="00895EAF"/>
    <w:rsid w:val="008A3C6B"/>
    <w:rsid w:val="008A3E91"/>
    <w:rsid w:val="008B052E"/>
    <w:rsid w:val="008B17A3"/>
    <w:rsid w:val="008B254C"/>
    <w:rsid w:val="008B5778"/>
    <w:rsid w:val="008C19CA"/>
    <w:rsid w:val="008C2778"/>
    <w:rsid w:val="008C3EFC"/>
    <w:rsid w:val="008C55C7"/>
    <w:rsid w:val="008C7CB5"/>
    <w:rsid w:val="008D028F"/>
    <w:rsid w:val="008D14A4"/>
    <w:rsid w:val="008D697D"/>
    <w:rsid w:val="008E039C"/>
    <w:rsid w:val="008E0C78"/>
    <w:rsid w:val="008E265C"/>
    <w:rsid w:val="008E6179"/>
    <w:rsid w:val="008E6978"/>
    <w:rsid w:val="008F380B"/>
    <w:rsid w:val="008F41E1"/>
    <w:rsid w:val="008F5DC0"/>
    <w:rsid w:val="00900340"/>
    <w:rsid w:val="009014B7"/>
    <w:rsid w:val="0090223C"/>
    <w:rsid w:val="009053EE"/>
    <w:rsid w:val="00910A2B"/>
    <w:rsid w:val="009144F1"/>
    <w:rsid w:val="0092184D"/>
    <w:rsid w:val="00921C1E"/>
    <w:rsid w:val="00923E39"/>
    <w:rsid w:val="00924C8C"/>
    <w:rsid w:val="00925AF4"/>
    <w:rsid w:val="009266B4"/>
    <w:rsid w:val="00930133"/>
    <w:rsid w:val="00931013"/>
    <w:rsid w:val="009320E7"/>
    <w:rsid w:val="009324E5"/>
    <w:rsid w:val="009361A2"/>
    <w:rsid w:val="00936E49"/>
    <w:rsid w:val="00945E62"/>
    <w:rsid w:val="0094626B"/>
    <w:rsid w:val="0095149C"/>
    <w:rsid w:val="00963DAC"/>
    <w:rsid w:val="009650F9"/>
    <w:rsid w:val="009703F9"/>
    <w:rsid w:val="00982BB4"/>
    <w:rsid w:val="009849B1"/>
    <w:rsid w:val="00990059"/>
    <w:rsid w:val="009B0C77"/>
    <w:rsid w:val="009B58A7"/>
    <w:rsid w:val="009C3129"/>
    <w:rsid w:val="009C3E58"/>
    <w:rsid w:val="009C5BD4"/>
    <w:rsid w:val="009C7A5A"/>
    <w:rsid w:val="009D4BF6"/>
    <w:rsid w:val="009E4BF1"/>
    <w:rsid w:val="009E4DB6"/>
    <w:rsid w:val="009E54DE"/>
    <w:rsid w:val="009E766A"/>
    <w:rsid w:val="009F430F"/>
    <w:rsid w:val="009F731C"/>
    <w:rsid w:val="009F7D49"/>
    <w:rsid w:val="00A03B30"/>
    <w:rsid w:val="00A17ADC"/>
    <w:rsid w:val="00A269D4"/>
    <w:rsid w:val="00A32857"/>
    <w:rsid w:val="00A34282"/>
    <w:rsid w:val="00A34BC3"/>
    <w:rsid w:val="00A367A8"/>
    <w:rsid w:val="00A40533"/>
    <w:rsid w:val="00A47E41"/>
    <w:rsid w:val="00A5054E"/>
    <w:rsid w:val="00A52F83"/>
    <w:rsid w:val="00A548B7"/>
    <w:rsid w:val="00A6132C"/>
    <w:rsid w:val="00A6310B"/>
    <w:rsid w:val="00A64425"/>
    <w:rsid w:val="00A648C5"/>
    <w:rsid w:val="00A670BF"/>
    <w:rsid w:val="00A7252B"/>
    <w:rsid w:val="00A74D1E"/>
    <w:rsid w:val="00A77A76"/>
    <w:rsid w:val="00AA6159"/>
    <w:rsid w:val="00AB2AFA"/>
    <w:rsid w:val="00AB61F0"/>
    <w:rsid w:val="00AB677E"/>
    <w:rsid w:val="00AC2DA2"/>
    <w:rsid w:val="00AD37EE"/>
    <w:rsid w:val="00AD4F19"/>
    <w:rsid w:val="00AD70E7"/>
    <w:rsid w:val="00AE1108"/>
    <w:rsid w:val="00AE6CC6"/>
    <w:rsid w:val="00AE706C"/>
    <w:rsid w:val="00AF10E0"/>
    <w:rsid w:val="00B04866"/>
    <w:rsid w:val="00B10442"/>
    <w:rsid w:val="00B14373"/>
    <w:rsid w:val="00B15EC6"/>
    <w:rsid w:val="00B1635F"/>
    <w:rsid w:val="00B163C8"/>
    <w:rsid w:val="00B1799A"/>
    <w:rsid w:val="00B17DA9"/>
    <w:rsid w:val="00B21625"/>
    <w:rsid w:val="00B250D6"/>
    <w:rsid w:val="00B257B3"/>
    <w:rsid w:val="00B27862"/>
    <w:rsid w:val="00B3586E"/>
    <w:rsid w:val="00B3639D"/>
    <w:rsid w:val="00B37336"/>
    <w:rsid w:val="00B40B84"/>
    <w:rsid w:val="00B40BCC"/>
    <w:rsid w:val="00B45957"/>
    <w:rsid w:val="00B45FB2"/>
    <w:rsid w:val="00B514C1"/>
    <w:rsid w:val="00B52B5A"/>
    <w:rsid w:val="00B560CB"/>
    <w:rsid w:val="00B62A55"/>
    <w:rsid w:val="00B637D8"/>
    <w:rsid w:val="00B70A77"/>
    <w:rsid w:val="00B733B6"/>
    <w:rsid w:val="00B73CE6"/>
    <w:rsid w:val="00B822DD"/>
    <w:rsid w:val="00B909C8"/>
    <w:rsid w:val="00B92AFD"/>
    <w:rsid w:val="00B95F0C"/>
    <w:rsid w:val="00B96F9B"/>
    <w:rsid w:val="00BA202A"/>
    <w:rsid w:val="00BA422D"/>
    <w:rsid w:val="00BB3CA5"/>
    <w:rsid w:val="00BB4030"/>
    <w:rsid w:val="00BB67B8"/>
    <w:rsid w:val="00BC0910"/>
    <w:rsid w:val="00BC1FD8"/>
    <w:rsid w:val="00BC4B9A"/>
    <w:rsid w:val="00BC740C"/>
    <w:rsid w:val="00BD2E24"/>
    <w:rsid w:val="00BD65E0"/>
    <w:rsid w:val="00BF68EE"/>
    <w:rsid w:val="00C026BD"/>
    <w:rsid w:val="00C02930"/>
    <w:rsid w:val="00C038AE"/>
    <w:rsid w:val="00C04412"/>
    <w:rsid w:val="00C05D95"/>
    <w:rsid w:val="00C10ACA"/>
    <w:rsid w:val="00C144D4"/>
    <w:rsid w:val="00C16EBB"/>
    <w:rsid w:val="00C208DE"/>
    <w:rsid w:val="00C22B94"/>
    <w:rsid w:val="00C237CB"/>
    <w:rsid w:val="00C25E55"/>
    <w:rsid w:val="00C33317"/>
    <w:rsid w:val="00C43A79"/>
    <w:rsid w:val="00C50C1A"/>
    <w:rsid w:val="00C542F3"/>
    <w:rsid w:val="00C56054"/>
    <w:rsid w:val="00C56AB1"/>
    <w:rsid w:val="00C56B0D"/>
    <w:rsid w:val="00C60095"/>
    <w:rsid w:val="00C60210"/>
    <w:rsid w:val="00C73347"/>
    <w:rsid w:val="00C80405"/>
    <w:rsid w:val="00C808E1"/>
    <w:rsid w:val="00C823FF"/>
    <w:rsid w:val="00C92AE0"/>
    <w:rsid w:val="00CA5678"/>
    <w:rsid w:val="00CA6CBA"/>
    <w:rsid w:val="00CA7032"/>
    <w:rsid w:val="00CB4ACC"/>
    <w:rsid w:val="00CB7846"/>
    <w:rsid w:val="00CC0097"/>
    <w:rsid w:val="00CC0601"/>
    <w:rsid w:val="00CC06EA"/>
    <w:rsid w:val="00CC26F1"/>
    <w:rsid w:val="00CC71DC"/>
    <w:rsid w:val="00CD017D"/>
    <w:rsid w:val="00CE60A7"/>
    <w:rsid w:val="00CE7ADB"/>
    <w:rsid w:val="00CF21F2"/>
    <w:rsid w:val="00CF6160"/>
    <w:rsid w:val="00D22E0C"/>
    <w:rsid w:val="00D2681B"/>
    <w:rsid w:val="00D308E6"/>
    <w:rsid w:val="00D3133D"/>
    <w:rsid w:val="00D32193"/>
    <w:rsid w:val="00D32385"/>
    <w:rsid w:val="00D32870"/>
    <w:rsid w:val="00D420ED"/>
    <w:rsid w:val="00D4687F"/>
    <w:rsid w:val="00D522AA"/>
    <w:rsid w:val="00D52456"/>
    <w:rsid w:val="00D54D66"/>
    <w:rsid w:val="00D56882"/>
    <w:rsid w:val="00D57D73"/>
    <w:rsid w:val="00D64DB5"/>
    <w:rsid w:val="00D669FE"/>
    <w:rsid w:val="00D671B7"/>
    <w:rsid w:val="00D74C38"/>
    <w:rsid w:val="00D77B6E"/>
    <w:rsid w:val="00D833E1"/>
    <w:rsid w:val="00D85E43"/>
    <w:rsid w:val="00D95BB2"/>
    <w:rsid w:val="00DA1605"/>
    <w:rsid w:val="00DA1F09"/>
    <w:rsid w:val="00DA635D"/>
    <w:rsid w:val="00DB1440"/>
    <w:rsid w:val="00DB2E4B"/>
    <w:rsid w:val="00DB435C"/>
    <w:rsid w:val="00DB472B"/>
    <w:rsid w:val="00DB5C2D"/>
    <w:rsid w:val="00DB7EB5"/>
    <w:rsid w:val="00DC212A"/>
    <w:rsid w:val="00DC3DC7"/>
    <w:rsid w:val="00DC6572"/>
    <w:rsid w:val="00DD1B9F"/>
    <w:rsid w:val="00DD215A"/>
    <w:rsid w:val="00DD284C"/>
    <w:rsid w:val="00DD65F7"/>
    <w:rsid w:val="00DE0092"/>
    <w:rsid w:val="00DE7176"/>
    <w:rsid w:val="00DF07A2"/>
    <w:rsid w:val="00DF1886"/>
    <w:rsid w:val="00DF2044"/>
    <w:rsid w:val="00DF25AC"/>
    <w:rsid w:val="00DF4E01"/>
    <w:rsid w:val="00DF7271"/>
    <w:rsid w:val="00E00AAA"/>
    <w:rsid w:val="00E016F3"/>
    <w:rsid w:val="00E022C6"/>
    <w:rsid w:val="00E04A68"/>
    <w:rsid w:val="00E05B53"/>
    <w:rsid w:val="00E105B6"/>
    <w:rsid w:val="00E162D3"/>
    <w:rsid w:val="00E21A64"/>
    <w:rsid w:val="00E226B2"/>
    <w:rsid w:val="00E31CB1"/>
    <w:rsid w:val="00E328E6"/>
    <w:rsid w:val="00E35074"/>
    <w:rsid w:val="00E54BDF"/>
    <w:rsid w:val="00E5708B"/>
    <w:rsid w:val="00E63352"/>
    <w:rsid w:val="00E65683"/>
    <w:rsid w:val="00E65B40"/>
    <w:rsid w:val="00E7763C"/>
    <w:rsid w:val="00E80533"/>
    <w:rsid w:val="00E81530"/>
    <w:rsid w:val="00E916E0"/>
    <w:rsid w:val="00E97435"/>
    <w:rsid w:val="00EA79A7"/>
    <w:rsid w:val="00EB129B"/>
    <w:rsid w:val="00EB1EC9"/>
    <w:rsid w:val="00EB2E30"/>
    <w:rsid w:val="00EB2FB6"/>
    <w:rsid w:val="00EB46E5"/>
    <w:rsid w:val="00EC4658"/>
    <w:rsid w:val="00ED1D4F"/>
    <w:rsid w:val="00ED27DB"/>
    <w:rsid w:val="00EE1C5D"/>
    <w:rsid w:val="00EE1DEA"/>
    <w:rsid w:val="00EE2DD1"/>
    <w:rsid w:val="00EE3BDF"/>
    <w:rsid w:val="00EE4456"/>
    <w:rsid w:val="00EE47A1"/>
    <w:rsid w:val="00EE53E5"/>
    <w:rsid w:val="00EF3BC7"/>
    <w:rsid w:val="00EF4DC1"/>
    <w:rsid w:val="00EF67C7"/>
    <w:rsid w:val="00F00A01"/>
    <w:rsid w:val="00F079E6"/>
    <w:rsid w:val="00F11D0A"/>
    <w:rsid w:val="00F16AB7"/>
    <w:rsid w:val="00F242F9"/>
    <w:rsid w:val="00F25A22"/>
    <w:rsid w:val="00F25C32"/>
    <w:rsid w:val="00F30C39"/>
    <w:rsid w:val="00F32285"/>
    <w:rsid w:val="00F32B0B"/>
    <w:rsid w:val="00F361F5"/>
    <w:rsid w:val="00F374B8"/>
    <w:rsid w:val="00F55B4D"/>
    <w:rsid w:val="00F656FD"/>
    <w:rsid w:val="00F66D72"/>
    <w:rsid w:val="00F7188E"/>
    <w:rsid w:val="00F72A1B"/>
    <w:rsid w:val="00F72E50"/>
    <w:rsid w:val="00F82CAC"/>
    <w:rsid w:val="00F83CFF"/>
    <w:rsid w:val="00F85145"/>
    <w:rsid w:val="00F87E4E"/>
    <w:rsid w:val="00F93A58"/>
    <w:rsid w:val="00F96121"/>
    <w:rsid w:val="00FB0257"/>
    <w:rsid w:val="00FB0527"/>
    <w:rsid w:val="00FC3034"/>
    <w:rsid w:val="00FC3CEA"/>
    <w:rsid w:val="00FC6C15"/>
    <w:rsid w:val="00FD0D7E"/>
    <w:rsid w:val="00FD19FA"/>
    <w:rsid w:val="00FD1F62"/>
    <w:rsid w:val="00FD646F"/>
    <w:rsid w:val="00FD6C51"/>
    <w:rsid w:val="00FE0961"/>
    <w:rsid w:val="00FE6543"/>
    <w:rsid w:val="00FF2C20"/>
    <w:rsid w:val="00FF309B"/>
    <w:rsid w:val="00FF677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90398"/>
  <w15:docId w15:val="{D0AA3CED-2492-884D-B87D-A06B0C9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noProof/>
      <w:sz w:val="20"/>
    </w:rPr>
  </w:style>
  <w:style w:type="paragraph" w:styleId="BalloonText">
    <w:name w:val="Balloon Text"/>
    <w:basedOn w:val="Normal"/>
    <w:semiHidden/>
    <w:rsid w:val="009144F1"/>
    <w:rPr>
      <w:rFonts w:ascii="Tahoma" w:hAnsi="Tahoma" w:cs="Tahoma"/>
      <w:sz w:val="16"/>
      <w:szCs w:val="16"/>
    </w:rPr>
  </w:style>
  <w:style w:type="paragraph" w:customStyle="1" w:styleId="csubheading2">
    <w:name w:val="csubheading2"/>
    <w:basedOn w:val="Normal"/>
    <w:pPr>
      <w:spacing w:before="100" w:beforeAutospacing="1" w:after="100" w:afterAutospacing="1"/>
    </w:pPr>
    <w:rPr>
      <w:lang w:val="sv-SE" w:eastAsia="sv-SE"/>
    </w:rPr>
  </w:style>
  <w:style w:type="character" w:customStyle="1" w:styleId="medium">
    <w:name w:val="medium"/>
    <w:basedOn w:val="DefaultParagraphFont"/>
  </w:style>
  <w:style w:type="character" w:customStyle="1" w:styleId="spelle">
    <w:name w:val="spelle"/>
    <w:basedOn w:val="DefaultParagraphFont"/>
  </w:style>
  <w:style w:type="paragraph" w:customStyle="1" w:styleId="bbodytextngap">
    <w:name w:val="bbodytextngap"/>
    <w:basedOn w:val="Normal"/>
    <w:pPr>
      <w:spacing w:before="100" w:beforeAutospacing="1" w:after="100" w:afterAutospacing="1"/>
    </w:pPr>
    <w:rPr>
      <w:lang w:val="sv-SE" w:eastAsia="sv-SE"/>
    </w:rPr>
  </w:style>
  <w:style w:type="character" w:styleId="CommentReference">
    <w:name w:val="annotation reference"/>
    <w:semiHidden/>
    <w:rsid w:val="009144F1"/>
    <w:rPr>
      <w:sz w:val="16"/>
      <w:szCs w:val="16"/>
    </w:rPr>
  </w:style>
  <w:style w:type="paragraph" w:styleId="CommentText">
    <w:name w:val="annotation text"/>
    <w:basedOn w:val="Normal"/>
    <w:semiHidden/>
    <w:rsid w:val="009144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44F1"/>
    <w:rPr>
      <w:b/>
      <w:bCs/>
    </w:rPr>
  </w:style>
  <w:style w:type="character" w:customStyle="1" w:styleId="Heading2Char">
    <w:name w:val="Heading 2 Char"/>
    <w:link w:val="Heading2"/>
    <w:rsid w:val="004547DD"/>
    <w:rPr>
      <w:b/>
      <w:bCs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4547DD"/>
    <w:rPr>
      <w:noProof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table" w:styleId="TableGrid">
    <w:name w:val="Table Grid"/>
    <w:basedOn w:val="TableNormal"/>
    <w:rsid w:val="00E6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tcw@martimecookislands.com" TargetMode="External"/><Relationship Id="rId10" Type="http://schemas.openxmlformats.org/officeDocument/2006/relationships/hyperlink" Target="mailto:technical@maritimecookisland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WINDOWS/Application%20Data/Microsoft/Templates/Application%20for%20Registr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2F21-0805-1449-B996-82EB221C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Registration1.dot</Template>
  <TotalTime>0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- Application for Vessel Registration</vt:lpstr>
    </vt:vector>
  </TitlesOfParts>
  <Company>TOSHIBA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- Application for Vessel Registration</dc:title>
  <dc:creator>Cook Islands Registrar of Ships</dc:creator>
  <cp:lastModifiedBy>katrina brown</cp:lastModifiedBy>
  <cp:revision>2</cp:revision>
  <cp:lastPrinted>2014-02-28T00:32:00Z</cp:lastPrinted>
  <dcterms:created xsi:type="dcterms:W3CDTF">2018-09-17T19:50:00Z</dcterms:created>
  <dcterms:modified xsi:type="dcterms:W3CDTF">2018-09-17T19:50:00Z</dcterms:modified>
</cp:coreProperties>
</file>